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9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82074" w:rsidRPr="00151C0A" w14:paraId="6CB9DB5B" w14:textId="77777777" w:rsidTr="002E1861">
        <w:trPr>
          <w:cantSplit/>
          <w:trHeight w:hRule="exact" w:val="2880"/>
          <w:jc w:val="center"/>
        </w:trPr>
        <w:tc>
          <w:tcPr>
            <w:tcW w:w="5760" w:type="dxa"/>
          </w:tcPr>
          <w:p w14:paraId="6E10EAD0" w14:textId="77777777" w:rsidR="00C01787" w:rsidRPr="002E1861" w:rsidRDefault="002E1861" w:rsidP="007165D7">
            <w:pPr>
              <w:pStyle w:val="Heading2"/>
              <w:ind w:left="0"/>
              <w:jc w:val="center"/>
              <w:rPr>
                <w:b/>
                <w:sz w:val="40"/>
                <w:szCs w:val="40"/>
              </w:rPr>
            </w:pPr>
            <w:r w:rsidRPr="002E1861">
              <w:rPr>
                <w:b/>
                <w:sz w:val="40"/>
                <w:szCs w:val="40"/>
              </w:rPr>
              <w:t>NEW Associate Members 20</w:t>
            </w:r>
            <w:r w:rsidR="007165D7">
              <w:rPr>
                <w:b/>
                <w:sz w:val="40"/>
                <w:szCs w:val="40"/>
              </w:rPr>
              <w:t>19</w:t>
            </w:r>
            <w:r w:rsidRPr="002E1861">
              <w:rPr>
                <w:b/>
                <w:sz w:val="40"/>
                <w:szCs w:val="40"/>
              </w:rPr>
              <w:t>/20</w:t>
            </w:r>
            <w:r w:rsidR="007165D7">
              <w:rPr>
                <w:b/>
                <w:sz w:val="40"/>
                <w:szCs w:val="40"/>
              </w:rPr>
              <w:t>20</w:t>
            </w:r>
            <w:bookmarkStart w:id="0" w:name="_GoBack"/>
            <w:bookmarkEnd w:id="0"/>
          </w:p>
        </w:tc>
        <w:tc>
          <w:tcPr>
            <w:tcW w:w="270" w:type="dxa"/>
          </w:tcPr>
          <w:p w14:paraId="1A0D1019" w14:textId="77777777" w:rsidR="00282074" w:rsidRPr="00D10F3F" w:rsidRDefault="00282074" w:rsidP="00D10F3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60" w:type="dxa"/>
          </w:tcPr>
          <w:p w14:paraId="022F5418" w14:textId="77777777" w:rsidR="00FC63EF" w:rsidRPr="00D10F3F" w:rsidRDefault="00D10F3F" w:rsidP="007165D7">
            <w:pPr>
              <w:jc w:val="center"/>
              <w:rPr>
                <w:rFonts w:asciiTheme="majorHAnsi" w:hAnsiTheme="majorHAnsi"/>
              </w:rPr>
            </w:pPr>
            <w:r w:rsidRPr="00D10F3F">
              <w:rPr>
                <w:rFonts w:asciiTheme="majorHAnsi" w:hAnsiTheme="majorHAnsi"/>
                <w:b/>
                <w:sz w:val="40"/>
                <w:szCs w:val="40"/>
              </w:rPr>
              <w:t xml:space="preserve">NEW </w:t>
            </w:r>
            <w:r w:rsidR="00B2659B">
              <w:rPr>
                <w:rFonts w:asciiTheme="majorHAnsi" w:hAnsiTheme="majorHAnsi"/>
                <w:b/>
                <w:sz w:val="40"/>
                <w:szCs w:val="40"/>
              </w:rPr>
              <w:t>Regular</w:t>
            </w:r>
            <w:r w:rsidRPr="00D10F3F">
              <w:rPr>
                <w:rFonts w:asciiTheme="majorHAnsi" w:hAnsiTheme="majorHAnsi"/>
                <w:b/>
                <w:sz w:val="40"/>
                <w:szCs w:val="40"/>
              </w:rPr>
              <w:t xml:space="preserve"> Members 201</w:t>
            </w:r>
            <w:r w:rsidR="007165D7">
              <w:rPr>
                <w:rFonts w:asciiTheme="majorHAnsi" w:hAnsiTheme="majorHAnsi"/>
                <w:b/>
                <w:sz w:val="40"/>
                <w:szCs w:val="40"/>
              </w:rPr>
              <w:t>9</w:t>
            </w:r>
            <w:r w:rsidRPr="00D10F3F">
              <w:rPr>
                <w:rFonts w:asciiTheme="majorHAnsi" w:hAnsiTheme="majorHAnsi"/>
                <w:b/>
                <w:sz w:val="40"/>
                <w:szCs w:val="40"/>
              </w:rPr>
              <w:t>/20</w:t>
            </w:r>
            <w:r w:rsidR="007165D7">
              <w:rPr>
                <w:rFonts w:asciiTheme="majorHAnsi" w:hAnsiTheme="majorHAnsi"/>
                <w:b/>
                <w:sz w:val="40"/>
                <w:szCs w:val="40"/>
              </w:rPr>
              <w:t>20</w:t>
            </w:r>
          </w:p>
        </w:tc>
      </w:tr>
      <w:tr w:rsidR="002E1861" w:rsidRPr="00151C0A" w14:paraId="1E9839B3" w14:textId="77777777" w:rsidTr="002E1861">
        <w:trPr>
          <w:cantSplit/>
          <w:trHeight w:hRule="exact" w:val="2880"/>
          <w:jc w:val="center"/>
        </w:trPr>
        <w:tc>
          <w:tcPr>
            <w:tcW w:w="5760" w:type="dxa"/>
          </w:tcPr>
          <w:p w14:paraId="31212C92" w14:textId="77777777" w:rsidR="002E1861" w:rsidRDefault="002E1861" w:rsidP="002E1861">
            <w:pPr>
              <w:ind w:right="106"/>
              <w:rPr>
                <w:b/>
                <w:iCs/>
                <w:color w:val="000000"/>
                <w:sz w:val="14"/>
                <w:szCs w:val="14"/>
              </w:rPr>
            </w:pPr>
          </w:p>
          <w:p w14:paraId="60B7A6D7" w14:textId="77777777" w:rsidR="002E1861" w:rsidRDefault="002E1861" w:rsidP="002E1861">
            <w:pPr>
              <w:ind w:right="106"/>
              <w:rPr>
                <w:b/>
                <w:iCs/>
                <w:color w:val="000000"/>
                <w:sz w:val="14"/>
                <w:szCs w:val="14"/>
              </w:rPr>
            </w:pPr>
          </w:p>
          <w:p w14:paraId="00888317" w14:textId="77777777" w:rsidR="002E1861" w:rsidRDefault="002E1861" w:rsidP="002E1861">
            <w:pPr>
              <w:ind w:right="106"/>
              <w:rPr>
                <w:b/>
                <w:iCs/>
                <w:color w:val="000000"/>
                <w:sz w:val="14"/>
                <w:szCs w:val="14"/>
              </w:rPr>
            </w:pPr>
          </w:p>
          <w:p w14:paraId="1019BBEF" w14:textId="77777777" w:rsidR="002E1861" w:rsidRPr="00DA5E7D" w:rsidRDefault="002E1861" w:rsidP="002E1861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   </w:t>
            </w:r>
            <w:r w:rsidR="00672D42">
              <w:rPr>
                <w:b/>
                <w:iCs/>
                <w:color w:val="000000"/>
                <w:sz w:val="22"/>
                <w:szCs w:val="22"/>
              </w:rPr>
              <w:t>Billy’s Bug Busters</w:t>
            </w:r>
          </w:p>
          <w:p w14:paraId="464B8A9B" w14:textId="77777777" w:rsidR="002E1861" w:rsidRPr="00DA5E7D" w:rsidRDefault="002E1861" w:rsidP="002E1861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  Contact: </w:t>
            </w:r>
            <w:r w:rsidR="00672D42">
              <w:rPr>
                <w:b/>
                <w:iCs/>
                <w:color w:val="000000"/>
                <w:sz w:val="22"/>
                <w:szCs w:val="22"/>
              </w:rPr>
              <w:t>Billy Roark</w:t>
            </w: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14:paraId="5B1125ED" w14:textId="77777777" w:rsidR="002E1861" w:rsidRPr="00DA5E7D" w:rsidRDefault="002E1861" w:rsidP="002E1861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DA5E7D">
              <w:rPr>
                <w:iCs/>
                <w:color w:val="000000"/>
                <w:sz w:val="22"/>
                <w:szCs w:val="22"/>
              </w:rPr>
              <w:t xml:space="preserve">   </w:t>
            </w:r>
            <w:r w:rsidR="00672D42">
              <w:rPr>
                <w:iCs/>
                <w:color w:val="000000"/>
                <w:sz w:val="22"/>
                <w:szCs w:val="22"/>
              </w:rPr>
              <w:t>P.O. Box 25524;</w:t>
            </w:r>
            <w:r w:rsidRPr="00DA5E7D">
              <w:rPr>
                <w:iCs/>
                <w:color w:val="000000"/>
                <w:sz w:val="22"/>
                <w:szCs w:val="22"/>
              </w:rPr>
              <w:t xml:space="preserve"> Fort Wayne, IN </w:t>
            </w:r>
            <w:r w:rsidR="00672D42">
              <w:rPr>
                <w:iCs/>
                <w:color w:val="000000"/>
                <w:sz w:val="22"/>
                <w:szCs w:val="22"/>
              </w:rPr>
              <w:t>46825</w:t>
            </w:r>
          </w:p>
          <w:p w14:paraId="3BE8CD83" w14:textId="77777777" w:rsidR="002E1861" w:rsidRPr="00DA5E7D" w:rsidRDefault="002E1861" w:rsidP="002E1861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  Phone:</w:t>
            </w:r>
            <w:r w:rsidRPr="00DA5E7D">
              <w:rPr>
                <w:iCs/>
                <w:color w:val="000000"/>
                <w:sz w:val="22"/>
                <w:szCs w:val="22"/>
              </w:rPr>
              <w:t xml:space="preserve"> (260) </w:t>
            </w:r>
            <w:r w:rsidR="00672D42">
              <w:rPr>
                <w:iCs/>
                <w:color w:val="000000"/>
                <w:sz w:val="22"/>
                <w:szCs w:val="22"/>
              </w:rPr>
              <w:t>579</w:t>
            </w:r>
            <w:r w:rsidR="00A569D3">
              <w:rPr>
                <w:iCs/>
                <w:color w:val="000000"/>
                <w:sz w:val="22"/>
                <w:szCs w:val="22"/>
              </w:rPr>
              <w:t>-</w:t>
            </w:r>
            <w:r w:rsidR="00672D42">
              <w:rPr>
                <w:iCs/>
                <w:color w:val="000000"/>
                <w:sz w:val="22"/>
                <w:szCs w:val="22"/>
              </w:rPr>
              <w:t>1198</w:t>
            </w:r>
          </w:p>
          <w:p w14:paraId="6D210150" w14:textId="77777777" w:rsidR="002E1861" w:rsidRPr="00DA5E7D" w:rsidRDefault="002E1861" w:rsidP="002E1861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  E-mail: </w:t>
            </w:r>
            <w:r w:rsidR="00672D42">
              <w:rPr>
                <w:iCs/>
                <w:color w:val="000000"/>
                <w:sz w:val="22"/>
                <w:szCs w:val="22"/>
              </w:rPr>
              <w:t>billysbugbusters</w:t>
            </w:r>
            <w:r w:rsidR="00A569D3">
              <w:rPr>
                <w:iCs/>
                <w:color w:val="000000"/>
                <w:sz w:val="22"/>
                <w:szCs w:val="22"/>
              </w:rPr>
              <w:t>@</w:t>
            </w:r>
            <w:r w:rsidR="00672D42">
              <w:rPr>
                <w:iCs/>
                <w:color w:val="000000"/>
                <w:sz w:val="22"/>
                <w:szCs w:val="22"/>
              </w:rPr>
              <w:t>yahoo</w:t>
            </w:r>
            <w:r w:rsidR="00A569D3">
              <w:rPr>
                <w:iCs/>
                <w:color w:val="000000"/>
                <w:sz w:val="22"/>
                <w:szCs w:val="22"/>
              </w:rPr>
              <w:t>.</w:t>
            </w:r>
            <w:r w:rsidR="00672D42">
              <w:rPr>
                <w:iCs/>
                <w:color w:val="000000"/>
                <w:sz w:val="22"/>
                <w:szCs w:val="22"/>
              </w:rPr>
              <w:t>com</w:t>
            </w:r>
            <w:r w:rsidRPr="00DA5E7D">
              <w:rPr>
                <w:iCs/>
                <w:color w:val="000000"/>
                <w:sz w:val="22"/>
                <w:szCs w:val="22"/>
              </w:rPr>
              <w:t xml:space="preserve">   </w:t>
            </w:r>
          </w:p>
          <w:p w14:paraId="263C5B64" w14:textId="77777777" w:rsidR="002E1861" w:rsidRPr="00DA5E7D" w:rsidRDefault="002E1861" w:rsidP="00672D42">
            <w:pPr>
              <w:ind w:right="106"/>
              <w:rPr>
                <w:iCs/>
                <w:sz w:val="22"/>
                <w:szCs w:val="22"/>
              </w:rPr>
            </w:pPr>
            <w:r w:rsidRPr="00DA5E7D">
              <w:rPr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="00672D42">
              <w:rPr>
                <w:i/>
                <w:iCs/>
                <w:color w:val="000000"/>
                <w:sz w:val="22"/>
                <w:szCs w:val="22"/>
              </w:rPr>
              <w:t>Pest Control</w:t>
            </w:r>
          </w:p>
          <w:p w14:paraId="748AD295" w14:textId="77777777" w:rsidR="002E1861" w:rsidRPr="00151C0A" w:rsidRDefault="002E1861" w:rsidP="00C01787">
            <w:pPr>
              <w:pStyle w:val="Heading2"/>
            </w:pPr>
          </w:p>
        </w:tc>
        <w:tc>
          <w:tcPr>
            <w:tcW w:w="270" w:type="dxa"/>
          </w:tcPr>
          <w:p w14:paraId="0CBD945F" w14:textId="77777777" w:rsidR="002E1861" w:rsidRPr="00151C0A" w:rsidRDefault="002E1861" w:rsidP="00AB72FB"/>
        </w:tc>
        <w:tc>
          <w:tcPr>
            <w:tcW w:w="5760" w:type="dxa"/>
          </w:tcPr>
          <w:p w14:paraId="5FF1A5E6" w14:textId="77777777" w:rsidR="002E1861" w:rsidRDefault="002E1861" w:rsidP="0035637D">
            <w:pPr>
              <w:pStyle w:val="Heading2"/>
            </w:pPr>
          </w:p>
          <w:p w14:paraId="54765AE5" w14:textId="77777777" w:rsidR="006F17B5" w:rsidRDefault="00B2659B" w:rsidP="00B2659B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   </w:t>
            </w:r>
          </w:p>
          <w:p w14:paraId="5B89E413" w14:textId="77777777" w:rsidR="007165D7" w:rsidRPr="003928DE" w:rsidRDefault="007165D7" w:rsidP="007165D7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b/>
                <w:iCs/>
                <w:color w:val="000000"/>
                <w:sz w:val="22"/>
                <w:szCs w:val="22"/>
              </w:rPr>
              <w:t>Clugston</w:t>
            </w:r>
            <w:proofErr w:type="spellEnd"/>
            <w:r>
              <w:rPr>
                <w:b/>
                <w:iCs/>
                <w:color w:val="000000"/>
                <w:sz w:val="22"/>
                <w:szCs w:val="22"/>
              </w:rPr>
              <w:t xml:space="preserve"> Senior Apartments</w:t>
            </w:r>
            <w:r w:rsidRPr="003928DE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00"/>
                <w:sz w:val="22"/>
                <w:szCs w:val="22"/>
              </w:rPr>
              <w:t>(22 Units)</w:t>
            </w:r>
          </w:p>
          <w:p w14:paraId="53FF816C" w14:textId="77777777" w:rsidR="007165D7" w:rsidRDefault="007165D7" w:rsidP="007165D7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 w:rsidRPr="003928DE">
              <w:rPr>
                <w:b/>
                <w:iCs/>
                <w:color w:val="000000"/>
                <w:sz w:val="22"/>
                <w:szCs w:val="22"/>
              </w:rPr>
              <w:t xml:space="preserve">   Manager: </w:t>
            </w:r>
            <w:r>
              <w:rPr>
                <w:b/>
                <w:iCs/>
                <w:color w:val="000000"/>
                <w:sz w:val="22"/>
                <w:szCs w:val="22"/>
              </w:rPr>
              <w:t>Amber Sparkman</w:t>
            </w:r>
            <w:r w:rsidRPr="003928DE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14:paraId="0C14E1E2" w14:textId="77777777" w:rsidR="009A12B3" w:rsidRPr="003928DE" w:rsidRDefault="009A12B3" w:rsidP="007165D7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   Maintenance Supervisor: Jimmy Sparkman</w:t>
            </w:r>
          </w:p>
          <w:p w14:paraId="182A3FD2" w14:textId="77777777" w:rsidR="007165D7" w:rsidRPr="003928DE" w:rsidRDefault="007165D7" w:rsidP="007165D7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3928DE">
              <w:rPr>
                <w:iCs/>
                <w:color w:val="000000"/>
                <w:sz w:val="22"/>
                <w:szCs w:val="22"/>
              </w:rPr>
              <w:t xml:space="preserve">   </w:t>
            </w:r>
            <w:r>
              <w:rPr>
                <w:iCs/>
                <w:color w:val="000000"/>
                <w:sz w:val="22"/>
                <w:szCs w:val="22"/>
              </w:rPr>
              <w:t>301 W. Van Buren St.</w:t>
            </w:r>
            <w:r w:rsidRPr="003928DE">
              <w:rPr>
                <w:iCs/>
                <w:color w:val="000000"/>
                <w:sz w:val="22"/>
                <w:szCs w:val="22"/>
              </w:rPr>
              <w:t xml:space="preserve">; </w:t>
            </w:r>
            <w:r>
              <w:rPr>
                <w:iCs/>
                <w:color w:val="000000"/>
                <w:sz w:val="22"/>
                <w:szCs w:val="22"/>
              </w:rPr>
              <w:t>Columbia</w:t>
            </w:r>
            <w:r w:rsidRPr="003928DE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City</w:t>
            </w:r>
            <w:r w:rsidRPr="003928DE">
              <w:rPr>
                <w:iCs/>
                <w:color w:val="000000"/>
                <w:sz w:val="22"/>
                <w:szCs w:val="22"/>
              </w:rPr>
              <w:t xml:space="preserve">, IN </w:t>
            </w:r>
            <w:r>
              <w:rPr>
                <w:iCs/>
                <w:color w:val="000000"/>
                <w:sz w:val="22"/>
                <w:szCs w:val="22"/>
              </w:rPr>
              <w:t>46725</w:t>
            </w:r>
          </w:p>
          <w:p w14:paraId="27DF0EEB" w14:textId="77777777" w:rsidR="007165D7" w:rsidRDefault="007165D7" w:rsidP="007165D7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3928DE">
              <w:rPr>
                <w:b/>
                <w:iCs/>
                <w:color w:val="000000"/>
                <w:sz w:val="22"/>
                <w:szCs w:val="22"/>
              </w:rPr>
              <w:t xml:space="preserve">   Phone:</w:t>
            </w:r>
            <w:r w:rsidRPr="003928DE">
              <w:rPr>
                <w:iCs/>
                <w:color w:val="000000"/>
                <w:sz w:val="22"/>
                <w:szCs w:val="22"/>
              </w:rPr>
              <w:t xml:space="preserve"> (260) </w:t>
            </w:r>
            <w:r w:rsidR="009A12B3">
              <w:rPr>
                <w:iCs/>
                <w:color w:val="000000"/>
                <w:sz w:val="22"/>
                <w:szCs w:val="22"/>
              </w:rPr>
              <w:t>244-9317</w:t>
            </w:r>
            <w:r>
              <w:rPr>
                <w:iCs/>
                <w:color w:val="000000"/>
                <w:sz w:val="22"/>
                <w:szCs w:val="22"/>
              </w:rPr>
              <w:t xml:space="preserve">; </w:t>
            </w:r>
            <w:r w:rsidRPr="009A12B3">
              <w:rPr>
                <w:b/>
                <w:iCs/>
                <w:color w:val="000000"/>
                <w:sz w:val="22"/>
                <w:szCs w:val="22"/>
              </w:rPr>
              <w:t>Fax:</w:t>
            </w:r>
            <w:r>
              <w:rPr>
                <w:iCs/>
                <w:color w:val="000000"/>
                <w:sz w:val="22"/>
                <w:szCs w:val="22"/>
              </w:rPr>
              <w:t xml:space="preserve"> (260) 244-7680</w:t>
            </w:r>
          </w:p>
          <w:p w14:paraId="334C069E" w14:textId="77777777" w:rsidR="007165D7" w:rsidRPr="003928DE" w:rsidRDefault="007165D7" w:rsidP="007165D7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  </w:t>
            </w:r>
            <w:r w:rsidRPr="003928DE">
              <w:rPr>
                <w:b/>
                <w:iCs/>
                <w:color w:val="000000"/>
                <w:sz w:val="22"/>
                <w:szCs w:val="22"/>
              </w:rPr>
              <w:t xml:space="preserve">E-mail: </w:t>
            </w:r>
            <w:r w:rsidR="009A12B3">
              <w:rPr>
                <w:iCs/>
                <w:color w:val="000000"/>
                <w:sz w:val="22"/>
                <w:szCs w:val="22"/>
              </w:rPr>
              <w:t>asparkman@passagesinc.org</w:t>
            </w:r>
            <w:r w:rsidRPr="003928DE">
              <w:rPr>
                <w:iCs/>
                <w:color w:val="000000"/>
                <w:sz w:val="22"/>
                <w:szCs w:val="22"/>
              </w:rPr>
              <w:t xml:space="preserve">   </w:t>
            </w:r>
          </w:p>
          <w:p w14:paraId="06A6AC8D" w14:textId="77777777" w:rsidR="009A12B3" w:rsidRDefault="007165D7" w:rsidP="007165D7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 w:rsidRPr="003928DE">
              <w:rPr>
                <w:b/>
                <w:iCs/>
                <w:color w:val="000000"/>
                <w:sz w:val="22"/>
                <w:szCs w:val="22"/>
              </w:rPr>
              <w:t xml:space="preserve">   Management Company: </w:t>
            </w:r>
          </w:p>
          <w:p w14:paraId="433645D5" w14:textId="77777777" w:rsidR="007165D7" w:rsidRPr="003928DE" w:rsidRDefault="009A12B3" w:rsidP="007165D7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   </w:t>
            </w:r>
            <w:r>
              <w:rPr>
                <w:i/>
                <w:iCs/>
                <w:color w:val="000000"/>
                <w:sz w:val="22"/>
                <w:szCs w:val="22"/>
              </w:rPr>
              <w:t>Whitley Crossings Neighborhood Corporation</w:t>
            </w:r>
            <w:r w:rsidR="007165D7" w:rsidRPr="003928DE">
              <w:rPr>
                <w:iCs/>
                <w:color w:val="000000"/>
                <w:sz w:val="22"/>
                <w:szCs w:val="22"/>
              </w:rPr>
              <w:t xml:space="preserve">   </w:t>
            </w:r>
          </w:p>
          <w:p w14:paraId="1421E774" w14:textId="77777777" w:rsidR="007165D7" w:rsidRPr="003928DE" w:rsidRDefault="007165D7" w:rsidP="007165D7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 w:rsidRPr="003928DE">
              <w:rPr>
                <w:iCs/>
                <w:color w:val="000000"/>
                <w:sz w:val="22"/>
                <w:szCs w:val="22"/>
              </w:rPr>
              <w:t xml:space="preserve">   </w:t>
            </w:r>
            <w:r w:rsidRPr="003928DE">
              <w:rPr>
                <w:b/>
                <w:iCs/>
                <w:color w:val="000000"/>
                <w:sz w:val="22"/>
                <w:szCs w:val="22"/>
              </w:rPr>
              <w:t>Type:</w:t>
            </w:r>
            <w:r w:rsidRPr="003928DE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9A12B3">
              <w:rPr>
                <w:iCs/>
                <w:color w:val="000000"/>
                <w:sz w:val="22"/>
                <w:szCs w:val="22"/>
              </w:rPr>
              <w:t>Senior</w:t>
            </w:r>
          </w:p>
          <w:p w14:paraId="73B91645" w14:textId="77777777" w:rsidR="002E1861" w:rsidRPr="00FC63EF" w:rsidRDefault="002E1861" w:rsidP="006F78C8"/>
        </w:tc>
      </w:tr>
      <w:tr w:rsidR="002E1861" w:rsidRPr="00151C0A" w14:paraId="18D2D8E8" w14:textId="77777777" w:rsidTr="002E1861">
        <w:trPr>
          <w:cantSplit/>
          <w:trHeight w:hRule="exact" w:val="2880"/>
          <w:jc w:val="center"/>
        </w:trPr>
        <w:tc>
          <w:tcPr>
            <w:tcW w:w="5760" w:type="dxa"/>
          </w:tcPr>
          <w:p w14:paraId="50EA3968" w14:textId="77777777" w:rsidR="00E577F7" w:rsidRDefault="00E577F7" w:rsidP="00E577F7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   </w:t>
            </w:r>
          </w:p>
          <w:p w14:paraId="44A91928" w14:textId="77777777" w:rsidR="00E63972" w:rsidRPr="00DA5E7D" w:rsidRDefault="00E63972" w:rsidP="00E63972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   Corporate Housing Systems</w:t>
            </w:r>
          </w:p>
          <w:p w14:paraId="2636ED39" w14:textId="77777777" w:rsidR="00E63972" w:rsidRPr="00DA5E7D" w:rsidRDefault="00E63972" w:rsidP="00E63972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  Contact: </w:t>
            </w:r>
            <w:r>
              <w:rPr>
                <w:b/>
                <w:iCs/>
                <w:color w:val="000000"/>
                <w:sz w:val="22"/>
                <w:szCs w:val="22"/>
              </w:rPr>
              <w:t>Kim Bridgewater</w:t>
            </w: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14:paraId="24376772" w14:textId="77777777" w:rsidR="00E63972" w:rsidRPr="00DA5E7D" w:rsidRDefault="00E63972" w:rsidP="00E63972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DA5E7D">
              <w:rPr>
                <w:iCs/>
                <w:color w:val="000000"/>
                <w:sz w:val="22"/>
                <w:szCs w:val="22"/>
              </w:rPr>
              <w:t xml:space="preserve">   </w:t>
            </w:r>
            <w:r>
              <w:rPr>
                <w:iCs/>
                <w:color w:val="000000"/>
                <w:sz w:val="22"/>
                <w:szCs w:val="22"/>
              </w:rPr>
              <w:t>6517 Constitution Drive</w:t>
            </w:r>
            <w:r w:rsidRPr="00DA5E7D">
              <w:rPr>
                <w:iCs/>
                <w:color w:val="000000"/>
                <w:sz w:val="22"/>
                <w:szCs w:val="22"/>
              </w:rPr>
              <w:t xml:space="preserve">; Fort Wayne, IN </w:t>
            </w:r>
            <w:r>
              <w:rPr>
                <w:iCs/>
                <w:color w:val="000000"/>
                <w:sz w:val="22"/>
                <w:szCs w:val="22"/>
              </w:rPr>
              <w:t>46804</w:t>
            </w:r>
          </w:p>
          <w:p w14:paraId="7C883BAE" w14:textId="77777777" w:rsidR="00E63972" w:rsidRPr="00DA5E7D" w:rsidRDefault="00E63972" w:rsidP="00E63972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  Phone:</w:t>
            </w:r>
            <w:r w:rsidRPr="00DA5E7D">
              <w:rPr>
                <w:iCs/>
                <w:color w:val="000000"/>
                <w:sz w:val="22"/>
                <w:szCs w:val="22"/>
              </w:rPr>
              <w:t xml:space="preserve"> (260) </w:t>
            </w:r>
            <w:r>
              <w:rPr>
                <w:iCs/>
                <w:color w:val="000000"/>
                <w:sz w:val="22"/>
                <w:szCs w:val="22"/>
              </w:rPr>
              <w:t>436-7171</w:t>
            </w:r>
          </w:p>
          <w:p w14:paraId="1166760E" w14:textId="77777777" w:rsidR="00E63972" w:rsidRPr="00D10F3F" w:rsidRDefault="00E63972" w:rsidP="00E63972">
            <w:pPr>
              <w:ind w:right="106"/>
              <w:rPr>
                <w:b/>
                <w:iCs/>
                <w:color w:val="000000"/>
                <w:sz w:val="20"/>
                <w:szCs w:val="20"/>
              </w:rPr>
            </w:pP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  Website: </w:t>
            </w:r>
            <w:r w:rsidRPr="00D10F3F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Pr="00F97F28">
                <w:rPr>
                  <w:rStyle w:val="Hyperlink"/>
                  <w:b/>
                  <w:iCs/>
                  <w:sz w:val="20"/>
                  <w:szCs w:val="20"/>
                </w:rPr>
                <w:t>www.corporatehousingsystems.com</w:t>
              </w:r>
            </w:hyperlink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D10F3F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</w:p>
          <w:p w14:paraId="22CBA3AC" w14:textId="77777777" w:rsidR="00E63972" w:rsidRPr="00DA5E7D" w:rsidRDefault="00E63972" w:rsidP="00E63972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  E-mail: </w:t>
            </w:r>
            <w:hyperlink r:id="rId10" w:history="1">
              <w:r w:rsidRPr="00F97F28">
                <w:rPr>
                  <w:rStyle w:val="Hyperlink"/>
                  <w:iCs/>
                  <w:sz w:val="22"/>
                  <w:szCs w:val="22"/>
                </w:rPr>
                <w:t>Kim@ch-systems.com</w:t>
              </w:r>
            </w:hyperlink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DA5E7D">
              <w:rPr>
                <w:iCs/>
                <w:color w:val="000000"/>
                <w:sz w:val="22"/>
                <w:szCs w:val="22"/>
              </w:rPr>
              <w:t xml:space="preserve">   </w:t>
            </w:r>
          </w:p>
          <w:p w14:paraId="7952B3E1" w14:textId="77777777" w:rsidR="00E63972" w:rsidRPr="00DA5E7D" w:rsidRDefault="00E63972" w:rsidP="00E63972">
            <w:pPr>
              <w:ind w:right="106"/>
              <w:rPr>
                <w:iCs/>
                <w:sz w:val="22"/>
                <w:szCs w:val="22"/>
              </w:rPr>
            </w:pPr>
            <w:r w:rsidRPr="00DA5E7D">
              <w:rPr>
                <w:i/>
                <w:iCs/>
                <w:color w:val="000000"/>
                <w:sz w:val="22"/>
                <w:szCs w:val="22"/>
              </w:rPr>
              <w:t xml:space="preserve">   </w:t>
            </w:r>
            <w:r>
              <w:rPr>
                <w:i/>
                <w:iCs/>
                <w:color w:val="000000"/>
                <w:sz w:val="22"/>
                <w:szCs w:val="22"/>
              </w:rPr>
              <w:t>Fully Furnished Short Term Apartments</w:t>
            </w:r>
          </w:p>
          <w:p w14:paraId="74CBB9FE" w14:textId="77777777" w:rsidR="002E1861" w:rsidRPr="00151C0A" w:rsidRDefault="002E1861" w:rsidP="005C4933">
            <w:pPr>
              <w:ind w:right="106"/>
            </w:pPr>
          </w:p>
        </w:tc>
        <w:tc>
          <w:tcPr>
            <w:tcW w:w="270" w:type="dxa"/>
          </w:tcPr>
          <w:p w14:paraId="46AB3DD5" w14:textId="77777777" w:rsidR="002E1861" w:rsidRPr="00425396" w:rsidRDefault="002E1861" w:rsidP="00AB72FB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326FF842" w14:textId="77777777" w:rsidR="007C252C" w:rsidRDefault="006F17B5" w:rsidP="006F17B5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   </w:t>
            </w:r>
          </w:p>
          <w:p w14:paraId="0C93DAB0" w14:textId="77777777" w:rsidR="00157DE7" w:rsidRPr="003928DE" w:rsidRDefault="00157DE7" w:rsidP="00157DE7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   Heritage Homes (22 Units)</w:t>
            </w:r>
          </w:p>
          <w:p w14:paraId="1F395C32" w14:textId="77777777" w:rsidR="00157DE7" w:rsidRDefault="00157DE7" w:rsidP="00157DE7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 w:rsidRPr="003928DE">
              <w:rPr>
                <w:b/>
                <w:iCs/>
                <w:color w:val="000000"/>
                <w:sz w:val="22"/>
                <w:szCs w:val="22"/>
              </w:rPr>
              <w:t xml:space="preserve">   Manager: </w:t>
            </w:r>
            <w:r>
              <w:rPr>
                <w:b/>
                <w:iCs/>
                <w:color w:val="000000"/>
                <w:sz w:val="22"/>
                <w:szCs w:val="22"/>
              </w:rPr>
              <w:t>Amber Sparkman</w:t>
            </w:r>
            <w:r w:rsidRPr="003928DE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14:paraId="76929DDD" w14:textId="77777777" w:rsidR="00157DE7" w:rsidRPr="003928DE" w:rsidRDefault="00157DE7" w:rsidP="00157DE7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   Maintenance Supervisor: Jimmy Sparkman</w:t>
            </w:r>
          </w:p>
          <w:p w14:paraId="71BF0DDC" w14:textId="77777777" w:rsidR="00157DE7" w:rsidRPr="003928DE" w:rsidRDefault="00157DE7" w:rsidP="00157DE7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3928DE">
              <w:rPr>
                <w:iCs/>
                <w:color w:val="000000"/>
                <w:sz w:val="22"/>
                <w:szCs w:val="22"/>
              </w:rPr>
              <w:t xml:space="preserve">   </w:t>
            </w:r>
            <w:r>
              <w:rPr>
                <w:iCs/>
                <w:color w:val="000000"/>
                <w:sz w:val="22"/>
                <w:szCs w:val="22"/>
              </w:rPr>
              <w:t>301 W. Van Buren St.</w:t>
            </w:r>
            <w:r w:rsidRPr="003928DE">
              <w:rPr>
                <w:iCs/>
                <w:color w:val="000000"/>
                <w:sz w:val="22"/>
                <w:szCs w:val="22"/>
              </w:rPr>
              <w:t xml:space="preserve">; </w:t>
            </w:r>
            <w:r>
              <w:rPr>
                <w:iCs/>
                <w:color w:val="000000"/>
                <w:sz w:val="22"/>
                <w:szCs w:val="22"/>
              </w:rPr>
              <w:t>Columbia</w:t>
            </w:r>
            <w:r w:rsidRPr="003928DE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City</w:t>
            </w:r>
            <w:r w:rsidRPr="003928DE">
              <w:rPr>
                <w:iCs/>
                <w:color w:val="000000"/>
                <w:sz w:val="22"/>
                <w:szCs w:val="22"/>
              </w:rPr>
              <w:t xml:space="preserve">, IN </w:t>
            </w:r>
            <w:r>
              <w:rPr>
                <w:iCs/>
                <w:color w:val="000000"/>
                <w:sz w:val="22"/>
                <w:szCs w:val="22"/>
              </w:rPr>
              <w:t>46725</w:t>
            </w:r>
          </w:p>
          <w:p w14:paraId="4983A463" w14:textId="77777777" w:rsidR="00157DE7" w:rsidRDefault="00157DE7" w:rsidP="00157DE7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3928DE">
              <w:rPr>
                <w:b/>
                <w:iCs/>
                <w:color w:val="000000"/>
                <w:sz w:val="22"/>
                <w:szCs w:val="22"/>
              </w:rPr>
              <w:t xml:space="preserve">   Phone:</w:t>
            </w:r>
            <w:r w:rsidRPr="003928DE">
              <w:rPr>
                <w:iCs/>
                <w:color w:val="000000"/>
                <w:sz w:val="22"/>
                <w:szCs w:val="22"/>
              </w:rPr>
              <w:t xml:space="preserve"> (260) </w:t>
            </w:r>
            <w:r>
              <w:rPr>
                <w:iCs/>
                <w:color w:val="000000"/>
                <w:sz w:val="22"/>
                <w:szCs w:val="22"/>
              </w:rPr>
              <w:t xml:space="preserve">244-9317; </w:t>
            </w:r>
            <w:r w:rsidRPr="009A12B3">
              <w:rPr>
                <w:b/>
                <w:iCs/>
                <w:color w:val="000000"/>
                <w:sz w:val="22"/>
                <w:szCs w:val="22"/>
              </w:rPr>
              <w:t>Fax:</w:t>
            </w:r>
            <w:r>
              <w:rPr>
                <w:iCs/>
                <w:color w:val="000000"/>
                <w:sz w:val="22"/>
                <w:szCs w:val="22"/>
              </w:rPr>
              <w:t xml:space="preserve"> (260) 244-7680</w:t>
            </w:r>
          </w:p>
          <w:p w14:paraId="5A46405B" w14:textId="77777777" w:rsidR="00157DE7" w:rsidRPr="003928DE" w:rsidRDefault="00157DE7" w:rsidP="00157DE7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  </w:t>
            </w:r>
            <w:r w:rsidRPr="003928DE">
              <w:rPr>
                <w:b/>
                <w:iCs/>
                <w:color w:val="000000"/>
                <w:sz w:val="22"/>
                <w:szCs w:val="22"/>
              </w:rPr>
              <w:t xml:space="preserve">E-mail: </w:t>
            </w:r>
            <w:r>
              <w:rPr>
                <w:iCs/>
                <w:color w:val="000000"/>
                <w:sz w:val="22"/>
                <w:szCs w:val="22"/>
              </w:rPr>
              <w:t>asparkman@passagesinc.org</w:t>
            </w:r>
            <w:r w:rsidRPr="003928DE">
              <w:rPr>
                <w:iCs/>
                <w:color w:val="000000"/>
                <w:sz w:val="22"/>
                <w:szCs w:val="22"/>
              </w:rPr>
              <w:t xml:space="preserve">   </w:t>
            </w:r>
          </w:p>
          <w:p w14:paraId="541FCD75" w14:textId="77777777" w:rsidR="00157DE7" w:rsidRDefault="00157DE7" w:rsidP="00157DE7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 w:rsidRPr="003928DE">
              <w:rPr>
                <w:b/>
                <w:iCs/>
                <w:color w:val="000000"/>
                <w:sz w:val="22"/>
                <w:szCs w:val="22"/>
              </w:rPr>
              <w:t xml:space="preserve">   Management Company: </w:t>
            </w:r>
          </w:p>
          <w:p w14:paraId="6319D8A5" w14:textId="77777777" w:rsidR="00157DE7" w:rsidRPr="003928DE" w:rsidRDefault="00157DE7" w:rsidP="00157DE7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   </w:t>
            </w:r>
            <w:r>
              <w:rPr>
                <w:i/>
                <w:iCs/>
                <w:color w:val="000000"/>
                <w:sz w:val="22"/>
                <w:szCs w:val="22"/>
              </w:rPr>
              <w:t>Whitley Crossings Neighborhood Corporation</w:t>
            </w:r>
            <w:r w:rsidRPr="003928DE">
              <w:rPr>
                <w:iCs/>
                <w:color w:val="000000"/>
                <w:sz w:val="22"/>
                <w:szCs w:val="22"/>
              </w:rPr>
              <w:t xml:space="preserve">   </w:t>
            </w:r>
          </w:p>
          <w:p w14:paraId="7199154B" w14:textId="77777777" w:rsidR="002E1861" w:rsidRPr="00425396" w:rsidRDefault="00157DE7" w:rsidP="00157DE7">
            <w:pPr>
              <w:ind w:right="106"/>
            </w:pPr>
            <w:r w:rsidRPr="003928DE">
              <w:rPr>
                <w:iCs/>
                <w:color w:val="000000"/>
                <w:sz w:val="22"/>
                <w:szCs w:val="22"/>
              </w:rPr>
              <w:t xml:space="preserve">   </w:t>
            </w:r>
            <w:r w:rsidRPr="003928DE">
              <w:rPr>
                <w:b/>
                <w:iCs/>
                <w:color w:val="000000"/>
                <w:sz w:val="22"/>
                <w:szCs w:val="22"/>
              </w:rPr>
              <w:t>Type:</w:t>
            </w:r>
            <w:r w:rsidRPr="003928DE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Section 42</w:t>
            </w:r>
          </w:p>
        </w:tc>
      </w:tr>
      <w:tr w:rsidR="002E1861" w:rsidRPr="00151C0A" w14:paraId="38E8259B" w14:textId="77777777" w:rsidTr="002E1861">
        <w:trPr>
          <w:cantSplit/>
          <w:trHeight w:hRule="exact" w:val="2880"/>
          <w:jc w:val="center"/>
        </w:trPr>
        <w:tc>
          <w:tcPr>
            <w:tcW w:w="5760" w:type="dxa"/>
          </w:tcPr>
          <w:p w14:paraId="6BD7FD18" w14:textId="77777777" w:rsidR="00E577F7" w:rsidRDefault="00E577F7" w:rsidP="00E577F7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   </w:t>
            </w:r>
          </w:p>
          <w:p w14:paraId="58156021" w14:textId="77777777" w:rsidR="006E49A6" w:rsidRPr="00DA5E7D" w:rsidRDefault="006E49A6" w:rsidP="006E49A6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   </w:t>
            </w:r>
            <w:r w:rsidR="00E63972">
              <w:rPr>
                <w:b/>
                <w:iCs/>
                <w:color w:val="000000"/>
                <w:sz w:val="22"/>
                <w:szCs w:val="22"/>
              </w:rPr>
              <w:t>Kathy Jordan Allstate Agency</w:t>
            </w:r>
          </w:p>
          <w:p w14:paraId="4715A6BB" w14:textId="77777777" w:rsidR="006E49A6" w:rsidRPr="00DA5E7D" w:rsidRDefault="006E49A6" w:rsidP="006E49A6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  Contact: </w:t>
            </w:r>
            <w:r w:rsidR="00E63972">
              <w:rPr>
                <w:b/>
                <w:iCs/>
                <w:color w:val="000000"/>
                <w:sz w:val="22"/>
                <w:szCs w:val="22"/>
              </w:rPr>
              <w:t>Lisa Lamb</w:t>
            </w: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14:paraId="24AA3E7C" w14:textId="77777777" w:rsidR="006E49A6" w:rsidRPr="00DA5E7D" w:rsidRDefault="006E49A6" w:rsidP="006E49A6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DA5E7D">
              <w:rPr>
                <w:iCs/>
                <w:color w:val="000000"/>
                <w:sz w:val="22"/>
                <w:szCs w:val="22"/>
              </w:rPr>
              <w:t xml:space="preserve">   </w:t>
            </w:r>
            <w:r w:rsidR="00E63972">
              <w:rPr>
                <w:iCs/>
                <w:color w:val="000000"/>
                <w:sz w:val="22"/>
                <w:szCs w:val="22"/>
              </w:rPr>
              <w:t>10870 Isabelle Drive</w:t>
            </w:r>
            <w:r w:rsidRPr="00DA5E7D">
              <w:rPr>
                <w:iCs/>
                <w:color w:val="000000"/>
                <w:sz w:val="22"/>
                <w:szCs w:val="22"/>
              </w:rPr>
              <w:t xml:space="preserve">; </w:t>
            </w:r>
            <w:r w:rsidR="00E63972">
              <w:rPr>
                <w:iCs/>
                <w:color w:val="000000"/>
                <w:sz w:val="22"/>
                <w:szCs w:val="22"/>
              </w:rPr>
              <w:t>New</w:t>
            </w:r>
            <w:r w:rsidRPr="00DA5E7D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E63972">
              <w:rPr>
                <w:iCs/>
                <w:color w:val="000000"/>
                <w:sz w:val="22"/>
                <w:szCs w:val="22"/>
              </w:rPr>
              <w:t>Haven</w:t>
            </w:r>
            <w:r w:rsidRPr="00DA5E7D">
              <w:rPr>
                <w:iCs/>
                <w:color w:val="000000"/>
                <w:sz w:val="22"/>
                <w:szCs w:val="22"/>
              </w:rPr>
              <w:t xml:space="preserve">, IN </w:t>
            </w:r>
            <w:r w:rsidR="00E63972">
              <w:rPr>
                <w:iCs/>
                <w:color w:val="000000"/>
                <w:sz w:val="22"/>
                <w:szCs w:val="22"/>
              </w:rPr>
              <w:t>46774</w:t>
            </w:r>
          </w:p>
          <w:p w14:paraId="322BD9C3" w14:textId="77777777" w:rsidR="006E49A6" w:rsidRDefault="006E49A6" w:rsidP="006E49A6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  Phone:</w:t>
            </w:r>
            <w:r w:rsidRPr="00DA5E7D">
              <w:rPr>
                <w:iCs/>
                <w:color w:val="000000"/>
                <w:sz w:val="22"/>
                <w:szCs w:val="22"/>
              </w:rPr>
              <w:t xml:space="preserve"> (260) </w:t>
            </w:r>
            <w:r w:rsidR="00E63972">
              <w:rPr>
                <w:iCs/>
                <w:color w:val="000000"/>
                <w:sz w:val="22"/>
                <w:szCs w:val="22"/>
              </w:rPr>
              <w:t xml:space="preserve">749-8416; </w:t>
            </w:r>
            <w:r w:rsidR="00E63972" w:rsidRPr="00E63972">
              <w:rPr>
                <w:b/>
                <w:iCs/>
                <w:color w:val="000000"/>
                <w:sz w:val="22"/>
                <w:szCs w:val="22"/>
              </w:rPr>
              <w:t>Cellphone:</w:t>
            </w:r>
            <w:r w:rsidR="00E63972">
              <w:rPr>
                <w:iCs/>
                <w:color w:val="000000"/>
                <w:sz w:val="22"/>
                <w:szCs w:val="22"/>
              </w:rPr>
              <w:t xml:space="preserve"> (773) 456-9521</w:t>
            </w:r>
          </w:p>
          <w:p w14:paraId="574DE8F4" w14:textId="77777777" w:rsidR="00E63972" w:rsidRPr="00DA5E7D" w:rsidRDefault="00E63972" w:rsidP="006E49A6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   </w:t>
            </w:r>
            <w:r w:rsidRPr="00E63972">
              <w:rPr>
                <w:b/>
                <w:iCs/>
                <w:color w:val="000000"/>
                <w:sz w:val="22"/>
                <w:szCs w:val="22"/>
              </w:rPr>
              <w:t>Fax:</w:t>
            </w:r>
            <w:r>
              <w:rPr>
                <w:iCs/>
                <w:color w:val="000000"/>
                <w:sz w:val="22"/>
                <w:szCs w:val="22"/>
              </w:rPr>
              <w:t xml:space="preserve"> (749-8938</w:t>
            </w:r>
          </w:p>
          <w:p w14:paraId="62EEADAF" w14:textId="77777777" w:rsidR="006E49A6" w:rsidRPr="00D10F3F" w:rsidRDefault="006E49A6" w:rsidP="006E49A6">
            <w:pPr>
              <w:ind w:right="106"/>
              <w:rPr>
                <w:b/>
                <w:iCs/>
                <w:color w:val="000000"/>
                <w:sz w:val="20"/>
                <w:szCs w:val="20"/>
              </w:rPr>
            </w:pP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  Website: </w:t>
            </w:r>
            <w:r w:rsidRPr="00D10F3F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E63972" w:rsidRPr="004951BF">
                <w:rPr>
                  <w:rStyle w:val="Hyperlink"/>
                  <w:iCs/>
                  <w:sz w:val="22"/>
                  <w:szCs w:val="22"/>
                </w:rPr>
                <w:t>www.allstate.com</w:t>
              </w:r>
            </w:hyperlink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D10F3F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</w:p>
          <w:p w14:paraId="7989F2A1" w14:textId="77777777" w:rsidR="006E49A6" w:rsidRPr="00DA5E7D" w:rsidRDefault="006E49A6" w:rsidP="006E49A6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  E-mail: </w:t>
            </w:r>
            <w:hyperlink r:id="rId12" w:history="1">
              <w:r w:rsidR="00E63972" w:rsidRPr="00F97F28">
                <w:rPr>
                  <w:rStyle w:val="Hyperlink"/>
                  <w:iCs/>
                  <w:sz w:val="22"/>
                  <w:szCs w:val="22"/>
                </w:rPr>
                <w:t>LisaLamb@allstate.com</w:t>
              </w:r>
            </w:hyperlink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DA5E7D">
              <w:rPr>
                <w:iCs/>
                <w:color w:val="000000"/>
                <w:sz w:val="22"/>
                <w:szCs w:val="22"/>
              </w:rPr>
              <w:t xml:space="preserve">   </w:t>
            </w:r>
          </w:p>
          <w:p w14:paraId="3C2E0572" w14:textId="77777777" w:rsidR="00E63972" w:rsidRDefault="006E49A6" w:rsidP="00E63972">
            <w:pPr>
              <w:ind w:right="106"/>
              <w:rPr>
                <w:i/>
                <w:iCs/>
                <w:color w:val="000000"/>
                <w:sz w:val="20"/>
                <w:szCs w:val="20"/>
              </w:rPr>
            </w:pPr>
            <w:r w:rsidRPr="00DA5E7D">
              <w:rPr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="00E63972">
              <w:rPr>
                <w:i/>
                <w:iCs/>
                <w:color w:val="000000"/>
                <w:sz w:val="20"/>
                <w:szCs w:val="20"/>
              </w:rPr>
              <w:t xml:space="preserve">Insurance – Home, Auto, Renters, Life, Commercial and </w:t>
            </w:r>
          </w:p>
          <w:p w14:paraId="4C93C31A" w14:textId="77777777" w:rsidR="006E49A6" w:rsidRPr="00DA5E7D" w:rsidRDefault="00E63972" w:rsidP="00E63972">
            <w:pPr>
              <w:ind w:right="106"/>
              <w:rPr>
                <w:i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Financial Services</w:t>
            </w:r>
          </w:p>
          <w:p w14:paraId="5BB08A5F" w14:textId="77777777" w:rsidR="002E1861" w:rsidRPr="00151C0A" w:rsidRDefault="002E1861" w:rsidP="00672D42">
            <w:pPr>
              <w:ind w:right="106"/>
            </w:pPr>
          </w:p>
        </w:tc>
        <w:tc>
          <w:tcPr>
            <w:tcW w:w="270" w:type="dxa"/>
          </w:tcPr>
          <w:p w14:paraId="1EB934C2" w14:textId="77777777" w:rsidR="002E1861" w:rsidRPr="00151C0A" w:rsidRDefault="002E1861" w:rsidP="00AB72FB"/>
        </w:tc>
        <w:tc>
          <w:tcPr>
            <w:tcW w:w="5760" w:type="dxa"/>
          </w:tcPr>
          <w:p w14:paraId="4229AC93" w14:textId="77777777" w:rsidR="00157DE7" w:rsidRPr="003928DE" w:rsidRDefault="00157DE7" w:rsidP="00157DE7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   Whitley Meadows Apartments</w:t>
            </w:r>
            <w:r w:rsidRPr="003928DE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00"/>
                <w:sz w:val="22"/>
                <w:szCs w:val="22"/>
              </w:rPr>
              <w:t>(21 Units)</w:t>
            </w:r>
          </w:p>
          <w:p w14:paraId="53CE62C9" w14:textId="77777777" w:rsidR="00157DE7" w:rsidRDefault="00157DE7" w:rsidP="00157DE7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 w:rsidRPr="003928DE">
              <w:rPr>
                <w:b/>
                <w:iCs/>
                <w:color w:val="000000"/>
                <w:sz w:val="22"/>
                <w:szCs w:val="22"/>
              </w:rPr>
              <w:t xml:space="preserve">   Manager: </w:t>
            </w:r>
            <w:r>
              <w:rPr>
                <w:b/>
                <w:iCs/>
                <w:color w:val="000000"/>
                <w:sz w:val="22"/>
                <w:szCs w:val="22"/>
              </w:rPr>
              <w:t>Amber Sparkman</w:t>
            </w:r>
            <w:r w:rsidRPr="003928DE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14:paraId="2FB09BA0" w14:textId="77777777" w:rsidR="00157DE7" w:rsidRPr="003928DE" w:rsidRDefault="00157DE7" w:rsidP="00157DE7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   Maintenance Supervisor: Jimmy Sparkman</w:t>
            </w:r>
          </w:p>
          <w:p w14:paraId="254F2477" w14:textId="77777777" w:rsidR="00157DE7" w:rsidRPr="003928DE" w:rsidRDefault="00157DE7" w:rsidP="00157DE7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3928DE">
              <w:rPr>
                <w:iCs/>
                <w:color w:val="000000"/>
                <w:sz w:val="22"/>
                <w:szCs w:val="22"/>
              </w:rPr>
              <w:t xml:space="preserve">   </w:t>
            </w:r>
            <w:r>
              <w:rPr>
                <w:iCs/>
                <w:color w:val="000000"/>
                <w:sz w:val="22"/>
                <w:szCs w:val="22"/>
              </w:rPr>
              <w:t>301 W. Van Buren St.</w:t>
            </w:r>
            <w:r w:rsidRPr="003928DE">
              <w:rPr>
                <w:iCs/>
                <w:color w:val="000000"/>
                <w:sz w:val="22"/>
                <w:szCs w:val="22"/>
              </w:rPr>
              <w:t xml:space="preserve">; </w:t>
            </w:r>
            <w:r>
              <w:rPr>
                <w:iCs/>
                <w:color w:val="000000"/>
                <w:sz w:val="22"/>
                <w:szCs w:val="22"/>
              </w:rPr>
              <w:t>Columbia</w:t>
            </w:r>
            <w:r w:rsidRPr="003928DE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City</w:t>
            </w:r>
            <w:r w:rsidRPr="003928DE">
              <w:rPr>
                <w:iCs/>
                <w:color w:val="000000"/>
                <w:sz w:val="22"/>
                <w:szCs w:val="22"/>
              </w:rPr>
              <w:t xml:space="preserve">, IN </w:t>
            </w:r>
            <w:r>
              <w:rPr>
                <w:iCs/>
                <w:color w:val="000000"/>
                <w:sz w:val="22"/>
                <w:szCs w:val="22"/>
              </w:rPr>
              <w:t>46725</w:t>
            </w:r>
          </w:p>
          <w:p w14:paraId="6836ACD0" w14:textId="77777777" w:rsidR="00157DE7" w:rsidRDefault="00157DE7" w:rsidP="00157DE7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3928DE">
              <w:rPr>
                <w:b/>
                <w:iCs/>
                <w:color w:val="000000"/>
                <w:sz w:val="22"/>
                <w:szCs w:val="22"/>
              </w:rPr>
              <w:t xml:space="preserve">   Phone:</w:t>
            </w:r>
            <w:r w:rsidRPr="003928DE">
              <w:rPr>
                <w:iCs/>
                <w:color w:val="000000"/>
                <w:sz w:val="22"/>
                <w:szCs w:val="22"/>
              </w:rPr>
              <w:t xml:space="preserve"> (260) </w:t>
            </w:r>
            <w:r>
              <w:rPr>
                <w:iCs/>
                <w:color w:val="000000"/>
                <w:sz w:val="22"/>
                <w:szCs w:val="22"/>
              </w:rPr>
              <w:t xml:space="preserve">244-9317; </w:t>
            </w:r>
            <w:r w:rsidRPr="009A12B3">
              <w:rPr>
                <w:b/>
                <w:iCs/>
                <w:color w:val="000000"/>
                <w:sz w:val="22"/>
                <w:szCs w:val="22"/>
              </w:rPr>
              <w:t>Fax:</w:t>
            </w:r>
            <w:r>
              <w:rPr>
                <w:iCs/>
                <w:color w:val="000000"/>
                <w:sz w:val="22"/>
                <w:szCs w:val="22"/>
              </w:rPr>
              <w:t xml:space="preserve"> (260) 244-7680</w:t>
            </w:r>
          </w:p>
          <w:p w14:paraId="1490A1A0" w14:textId="77777777" w:rsidR="00157DE7" w:rsidRPr="003928DE" w:rsidRDefault="00157DE7" w:rsidP="00157DE7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  </w:t>
            </w:r>
            <w:r w:rsidRPr="003928DE">
              <w:rPr>
                <w:b/>
                <w:iCs/>
                <w:color w:val="000000"/>
                <w:sz w:val="22"/>
                <w:szCs w:val="22"/>
              </w:rPr>
              <w:t xml:space="preserve">E-mail: </w:t>
            </w:r>
            <w:r>
              <w:rPr>
                <w:iCs/>
                <w:color w:val="000000"/>
                <w:sz w:val="22"/>
                <w:szCs w:val="22"/>
              </w:rPr>
              <w:t>asparkman@passagesinc.org</w:t>
            </w:r>
            <w:r w:rsidRPr="003928DE">
              <w:rPr>
                <w:iCs/>
                <w:color w:val="000000"/>
                <w:sz w:val="22"/>
                <w:szCs w:val="22"/>
              </w:rPr>
              <w:t xml:space="preserve">   </w:t>
            </w:r>
          </w:p>
          <w:p w14:paraId="0B95267C" w14:textId="77777777" w:rsidR="00157DE7" w:rsidRDefault="00157DE7" w:rsidP="00157DE7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 w:rsidRPr="003928DE">
              <w:rPr>
                <w:b/>
                <w:iCs/>
                <w:color w:val="000000"/>
                <w:sz w:val="22"/>
                <w:szCs w:val="22"/>
              </w:rPr>
              <w:t xml:space="preserve">   Management Company: </w:t>
            </w:r>
          </w:p>
          <w:p w14:paraId="73F20EBA" w14:textId="77777777" w:rsidR="00157DE7" w:rsidRPr="00157DE7" w:rsidRDefault="00157DE7" w:rsidP="00157DE7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   </w:t>
            </w:r>
            <w:r w:rsidRPr="00157DE7">
              <w:rPr>
                <w:i/>
                <w:iCs/>
                <w:color w:val="000000"/>
                <w:sz w:val="22"/>
                <w:szCs w:val="22"/>
              </w:rPr>
              <w:t>Whitley Crossings Neighborhood Corporation</w:t>
            </w:r>
            <w:r w:rsidRPr="00157DE7">
              <w:rPr>
                <w:iCs/>
                <w:color w:val="000000"/>
                <w:sz w:val="22"/>
                <w:szCs w:val="22"/>
              </w:rPr>
              <w:t xml:space="preserve">   </w:t>
            </w:r>
          </w:p>
          <w:p w14:paraId="282BF1CE" w14:textId="77777777" w:rsidR="00864B9B" w:rsidRPr="00864B9B" w:rsidRDefault="00157DE7" w:rsidP="00157DE7">
            <w:pPr>
              <w:pStyle w:val="Heading2"/>
              <w:ind w:left="0"/>
            </w:pPr>
            <w:r w:rsidRPr="00157DE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  </w:t>
            </w:r>
            <w:r w:rsidRPr="00157DE7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>Type:</w:t>
            </w:r>
            <w:r w:rsidRPr="00157DE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Section 42</w:t>
            </w:r>
          </w:p>
        </w:tc>
      </w:tr>
      <w:tr w:rsidR="002E1861" w:rsidRPr="00151C0A" w14:paraId="37CA115E" w14:textId="77777777" w:rsidTr="002E1861">
        <w:trPr>
          <w:cantSplit/>
          <w:trHeight w:hRule="exact" w:val="2880"/>
          <w:jc w:val="center"/>
        </w:trPr>
        <w:tc>
          <w:tcPr>
            <w:tcW w:w="5760" w:type="dxa"/>
          </w:tcPr>
          <w:p w14:paraId="3CF786DF" w14:textId="77777777" w:rsidR="00E577F7" w:rsidRDefault="00E577F7" w:rsidP="00E577F7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  <w:r w:rsidRPr="008E19A6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14:paraId="7EFDF180" w14:textId="77777777" w:rsidR="005C4933" w:rsidRPr="00DA5E7D" w:rsidRDefault="005C4933" w:rsidP="005C4933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   MBA Painting LLC</w:t>
            </w:r>
          </w:p>
          <w:p w14:paraId="6F26A931" w14:textId="77777777" w:rsidR="005C4933" w:rsidRPr="00DA5E7D" w:rsidRDefault="005C4933" w:rsidP="005C4933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  Contact: </w:t>
            </w:r>
            <w:r>
              <w:rPr>
                <w:b/>
                <w:iCs/>
                <w:color w:val="000000"/>
                <w:sz w:val="22"/>
                <w:szCs w:val="22"/>
              </w:rPr>
              <w:t>Oscar Flores</w:t>
            </w: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14:paraId="3935BA02" w14:textId="77777777" w:rsidR="005C4933" w:rsidRPr="00DA5E7D" w:rsidRDefault="005C4933" w:rsidP="005C4933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DA5E7D">
              <w:rPr>
                <w:iCs/>
                <w:color w:val="000000"/>
                <w:sz w:val="22"/>
                <w:szCs w:val="22"/>
              </w:rPr>
              <w:t xml:space="preserve">   </w:t>
            </w:r>
            <w:r>
              <w:rPr>
                <w:iCs/>
                <w:color w:val="000000"/>
                <w:sz w:val="22"/>
                <w:szCs w:val="22"/>
              </w:rPr>
              <w:t>P.O. Box 12756</w:t>
            </w:r>
            <w:r w:rsidRPr="00DA5E7D">
              <w:rPr>
                <w:iCs/>
                <w:color w:val="000000"/>
                <w:sz w:val="22"/>
                <w:szCs w:val="22"/>
              </w:rPr>
              <w:t xml:space="preserve">; Fort Wayne, IN </w:t>
            </w:r>
            <w:r>
              <w:rPr>
                <w:iCs/>
                <w:color w:val="000000"/>
                <w:sz w:val="22"/>
                <w:szCs w:val="22"/>
              </w:rPr>
              <w:t>46864</w:t>
            </w:r>
          </w:p>
          <w:p w14:paraId="5D2DA648" w14:textId="77777777" w:rsidR="005C4933" w:rsidRPr="00DA5E7D" w:rsidRDefault="005C4933" w:rsidP="005C4933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  Phone:</w:t>
            </w:r>
            <w:r w:rsidRPr="00DA5E7D">
              <w:rPr>
                <w:iCs/>
                <w:color w:val="000000"/>
                <w:sz w:val="22"/>
                <w:szCs w:val="22"/>
              </w:rPr>
              <w:t xml:space="preserve"> (260) </w:t>
            </w:r>
            <w:r>
              <w:rPr>
                <w:iCs/>
                <w:color w:val="000000"/>
                <w:sz w:val="22"/>
                <w:szCs w:val="22"/>
              </w:rPr>
              <w:t>241-7359</w:t>
            </w:r>
          </w:p>
          <w:p w14:paraId="3B5103E7" w14:textId="77777777" w:rsidR="005C4933" w:rsidRPr="00DA5E7D" w:rsidRDefault="005C4933" w:rsidP="005C4933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  E-mail: </w:t>
            </w:r>
            <w:hyperlink r:id="rId13" w:history="1">
              <w:r w:rsidRPr="006D7B81">
                <w:rPr>
                  <w:rStyle w:val="Hyperlink"/>
                  <w:iCs/>
                  <w:sz w:val="22"/>
                  <w:szCs w:val="22"/>
                </w:rPr>
                <w:t>mbapainting03@gmail.com</w:t>
              </w:r>
            </w:hyperlink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DA5E7D">
              <w:rPr>
                <w:iCs/>
                <w:color w:val="000000"/>
                <w:sz w:val="22"/>
                <w:szCs w:val="22"/>
              </w:rPr>
              <w:t xml:space="preserve">   </w:t>
            </w:r>
          </w:p>
          <w:p w14:paraId="2E0F9667" w14:textId="77777777" w:rsidR="005C4933" w:rsidRDefault="005C4933" w:rsidP="005C4933">
            <w:pPr>
              <w:ind w:right="106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Countertop Refinishing, Painting Contractors: </w:t>
            </w:r>
          </w:p>
          <w:p w14:paraId="2709ACF6" w14:textId="77777777" w:rsidR="005C4933" w:rsidRPr="00DA5E7D" w:rsidRDefault="005C4933" w:rsidP="005C4933">
            <w:pPr>
              <w:ind w:right="106"/>
              <w:rPr>
                <w:i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Interior &amp; Exterior</w:t>
            </w:r>
          </w:p>
          <w:p w14:paraId="393D0E0B" w14:textId="77777777" w:rsidR="002E1861" w:rsidRPr="00151C0A" w:rsidRDefault="002E1861" w:rsidP="00672D42">
            <w:pPr>
              <w:ind w:right="106"/>
            </w:pPr>
          </w:p>
        </w:tc>
        <w:tc>
          <w:tcPr>
            <w:tcW w:w="270" w:type="dxa"/>
          </w:tcPr>
          <w:p w14:paraId="76508A12" w14:textId="77777777" w:rsidR="002E1861" w:rsidRPr="00151C0A" w:rsidRDefault="002E1861" w:rsidP="00AB72FB"/>
        </w:tc>
        <w:tc>
          <w:tcPr>
            <w:tcW w:w="5760" w:type="dxa"/>
          </w:tcPr>
          <w:p w14:paraId="0ACDB8B9" w14:textId="77777777" w:rsidR="00D10F3F" w:rsidRPr="00151C0A" w:rsidRDefault="00133942" w:rsidP="00D10F3F">
            <w:pPr>
              <w:ind w:right="106"/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   </w:t>
            </w:r>
          </w:p>
          <w:p w14:paraId="11343F24" w14:textId="77777777" w:rsidR="00E577F7" w:rsidRDefault="00696EA4" w:rsidP="00696EA4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   </w:t>
            </w:r>
          </w:p>
          <w:p w14:paraId="1C6708D2" w14:textId="77777777" w:rsidR="002E1861" w:rsidRPr="00151C0A" w:rsidRDefault="002E1861" w:rsidP="00672D42">
            <w:pPr>
              <w:ind w:right="106"/>
            </w:pPr>
          </w:p>
        </w:tc>
      </w:tr>
    </w:tbl>
    <w:p w14:paraId="5E091C03" w14:textId="77777777" w:rsidR="00501B21" w:rsidRDefault="00501B21" w:rsidP="00151C0A">
      <w:pPr>
        <w:rPr>
          <w:sz w:val="8"/>
          <w:szCs w:val="8"/>
        </w:rPr>
      </w:pPr>
    </w:p>
    <w:tbl>
      <w:tblPr>
        <w:tblW w:w="1179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C14D7" w:rsidRPr="00151C0A" w14:paraId="205E943C" w14:textId="77777777" w:rsidTr="0035637D">
        <w:trPr>
          <w:cantSplit/>
          <w:trHeight w:hRule="exact" w:val="2880"/>
          <w:jc w:val="center"/>
        </w:trPr>
        <w:tc>
          <w:tcPr>
            <w:tcW w:w="5760" w:type="dxa"/>
          </w:tcPr>
          <w:p w14:paraId="1E848944" w14:textId="77777777" w:rsidR="007C14D7" w:rsidRDefault="007C14D7" w:rsidP="00570BBD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>
              <w:lastRenderedPageBreak/>
              <w:br w:type="page"/>
            </w:r>
            <w:r w:rsidRPr="00F9033D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14:paraId="5D92B7F0" w14:textId="77777777" w:rsidR="004951BF" w:rsidRPr="00DA5E7D" w:rsidRDefault="004951BF" w:rsidP="004951BF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91074E">
              <w:rPr>
                <w:b/>
                <w:iCs/>
                <w:color w:val="000000"/>
                <w:sz w:val="22"/>
                <w:szCs w:val="22"/>
              </w:rPr>
              <w:t>Peopleready</w:t>
            </w:r>
            <w:proofErr w:type="spellEnd"/>
          </w:p>
          <w:p w14:paraId="60A761E7" w14:textId="77777777" w:rsidR="004951BF" w:rsidRPr="00DA5E7D" w:rsidRDefault="004951BF" w:rsidP="004951BF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  Contact: </w:t>
            </w:r>
            <w:r w:rsidR="0091074E">
              <w:rPr>
                <w:b/>
                <w:iCs/>
                <w:color w:val="000000"/>
                <w:sz w:val="22"/>
                <w:szCs w:val="22"/>
              </w:rPr>
              <w:t>Amy Carter</w:t>
            </w: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14:paraId="1063D474" w14:textId="77777777" w:rsidR="004951BF" w:rsidRPr="00DA5E7D" w:rsidRDefault="004951BF" w:rsidP="004951BF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DA5E7D">
              <w:rPr>
                <w:iCs/>
                <w:color w:val="000000"/>
                <w:sz w:val="22"/>
                <w:szCs w:val="22"/>
              </w:rPr>
              <w:t xml:space="preserve">   </w:t>
            </w:r>
            <w:r w:rsidR="0091074E">
              <w:rPr>
                <w:iCs/>
                <w:color w:val="000000"/>
                <w:sz w:val="22"/>
                <w:szCs w:val="22"/>
              </w:rPr>
              <w:t>3968 W Jefferson Boulevard</w:t>
            </w:r>
            <w:r w:rsidRPr="00DA5E7D">
              <w:rPr>
                <w:iCs/>
                <w:color w:val="000000"/>
                <w:sz w:val="22"/>
                <w:szCs w:val="22"/>
              </w:rPr>
              <w:t xml:space="preserve">; Fort Wayne, IN </w:t>
            </w:r>
            <w:r w:rsidR="0091074E">
              <w:rPr>
                <w:iCs/>
                <w:color w:val="000000"/>
                <w:sz w:val="22"/>
                <w:szCs w:val="22"/>
              </w:rPr>
              <w:t>46804</w:t>
            </w:r>
          </w:p>
          <w:p w14:paraId="60DA3171" w14:textId="77777777" w:rsidR="004951BF" w:rsidRPr="00DA5E7D" w:rsidRDefault="004951BF" w:rsidP="004951BF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  Phone:</w:t>
            </w:r>
            <w:r w:rsidRPr="00DA5E7D">
              <w:rPr>
                <w:iCs/>
                <w:color w:val="000000"/>
                <w:sz w:val="22"/>
                <w:szCs w:val="22"/>
              </w:rPr>
              <w:t xml:space="preserve"> (260) </w:t>
            </w:r>
            <w:r w:rsidR="0091074E">
              <w:rPr>
                <w:iCs/>
                <w:color w:val="000000"/>
                <w:sz w:val="22"/>
                <w:szCs w:val="22"/>
              </w:rPr>
              <w:t>494-6939</w:t>
            </w:r>
          </w:p>
          <w:p w14:paraId="2DA7AAF2" w14:textId="77777777" w:rsidR="004951BF" w:rsidRPr="00D10F3F" w:rsidRDefault="004951BF" w:rsidP="004951BF">
            <w:pPr>
              <w:ind w:right="106"/>
              <w:rPr>
                <w:b/>
                <w:iCs/>
                <w:color w:val="000000"/>
                <w:sz w:val="20"/>
                <w:szCs w:val="20"/>
              </w:rPr>
            </w:pP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  Website: </w:t>
            </w:r>
            <w:r w:rsidRPr="00D10F3F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hyperlink r:id="rId14" w:history="1">
              <w:r w:rsidR="0091074E" w:rsidRPr="00F97F28">
                <w:rPr>
                  <w:rStyle w:val="Hyperlink"/>
                  <w:iCs/>
                  <w:sz w:val="22"/>
                  <w:szCs w:val="22"/>
                </w:rPr>
                <w:t>www.peopleready.com</w:t>
              </w:r>
            </w:hyperlink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D10F3F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</w:p>
          <w:p w14:paraId="1455D92A" w14:textId="77777777" w:rsidR="0091074E" w:rsidRPr="0091074E" w:rsidRDefault="004951BF" w:rsidP="004951BF">
            <w:pPr>
              <w:ind w:right="106"/>
              <w:rPr>
                <w:sz w:val="22"/>
                <w:szCs w:val="22"/>
              </w:rPr>
            </w:pP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  </w:t>
            </w:r>
            <w:r w:rsidRPr="0091074E">
              <w:rPr>
                <w:b/>
                <w:iCs/>
                <w:color w:val="000000"/>
                <w:sz w:val="22"/>
                <w:szCs w:val="22"/>
              </w:rPr>
              <w:t xml:space="preserve">E-mail: </w:t>
            </w:r>
            <w:r w:rsidR="0091074E" w:rsidRPr="0091074E">
              <w:rPr>
                <w:sz w:val="22"/>
                <w:szCs w:val="22"/>
              </w:rPr>
              <w:t xml:space="preserve">acarter@peopleready.com </w:t>
            </w:r>
          </w:p>
          <w:p w14:paraId="3C78CC2B" w14:textId="77777777" w:rsidR="004951BF" w:rsidRPr="00DA5E7D" w:rsidRDefault="0091074E" w:rsidP="0091074E">
            <w:pPr>
              <w:ind w:right="106"/>
              <w:rPr>
                <w:iCs/>
                <w:sz w:val="22"/>
                <w:szCs w:val="22"/>
              </w:rPr>
            </w:pPr>
            <w:r w:rsidRPr="0091074E">
              <w:rPr>
                <w:sz w:val="22"/>
                <w:szCs w:val="22"/>
              </w:rPr>
              <w:t xml:space="preserve"> </w:t>
            </w:r>
            <w:r w:rsidR="004951BF" w:rsidRPr="00DA5E7D">
              <w:rPr>
                <w:i/>
                <w:iCs/>
                <w:color w:val="000000"/>
                <w:sz w:val="22"/>
                <w:szCs w:val="22"/>
              </w:rPr>
              <w:t xml:space="preserve">   </w:t>
            </w:r>
            <w:r>
              <w:rPr>
                <w:i/>
                <w:iCs/>
                <w:color w:val="000000"/>
                <w:sz w:val="22"/>
                <w:szCs w:val="22"/>
              </w:rPr>
              <w:t>Staffing Company</w:t>
            </w:r>
          </w:p>
          <w:p w14:paraId="013D5209" w14:textId="77777777" w:rsidR="007C14D7" w:rsidRPr="00082C2D" w:rsidRDefault="007C14D7" w:rsidP="00570BBD">
            <w:pPr>
              <w:ind w:right="106"/>
              <w:jc w:val="center"/>
              <w:rPr>
                <w:rFonts w:asciiTheme="majorHAnsi" w:hAnsiTheme="maj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</w:tcPr>
          <w:p w14:paraId="2880D087" w14:textId="77777777" w:rsidR="007C14D7" w:rsidRPr="00151C0A" w:rsidRDefault="007C14D7" w:rsidP="00570BBD"/>
        </w:tc>
        <w:tc>
          <w:tcPr>
            <w:tcW w:w="5760" w:type="dxa"/>
          </w:tcPr>
          <w:p w14:paraId="70CC99CB" w14:textId="77777777" w:rsidR="005C4933" w:rsidRPr="00BA5D4D" w:rsidRDefault="007C14D7" w:rsidP="005C4933">
            <w:pPr>
              <w:pStyle w:val="Heading2"/>
              <w:ind w:left="0"/>
              <w:jc w:val="center"/>
              <w:rPr>
                <w:b/>
                <w:sz w:val="40"/>
                <w:szCs w:val="40"/>
              </w:rPr>
            </w:pPr>
            <w:r w:rsidRPr="00905677">
              <w:rPr>
                <w:b/>
                <w:sz w:val="36"/>
                <w:szCs w:val="36"/>
              </w:rPr>
              <w:t xml:space="preserve"> </w:t>
            </w:r>
            <w:proofErr w:type="gramStart"/>
            <w:r w:rsidR="005C4933" w:rsidRPr="00BA5D4D">
              <w:rPr>
                <w:b/>
                <w:sz w:val="40"/>
                <w:szCs w:val="40"/>
              </w:rPr>
              <w:t xml:space="preserve">NEW </w:t>
            </w:r>
            <w:r w:rsidR="005C4933">
              <w:rPr>
                <w:b/>
                <w:sz w:val="40"/>
                <w:szCs w:val="40"/>
              </w:rPr>
              <w:t>Mgmt. Co.</w:t>
            </w:r>
            <w:proofErr w:type="gramEnd"/>
          </w:p>
          <w:p w14:paraId="7434E26A" w14:textId="77777777" w:rsidR="005C4933" w:rsidRPr="00082C2D" w:rsidRDefault="005C4933" w:rsidP="005C4933">
            <w:pPr>
              <w:pStyle w:val="Heading2"/>
              <w:ind w:left="0"/>
              <w:jc w:val="center"/>
            </w:pPr>
            <w:r w:rsidRPr="00082C2D">
              <w:rPr>
                <w:b/>
                <w:sz w:val="40"/>
                <w:szCs w:val="40"/>
              </w:rPr>
              <w:t>2019/2020</w:t>
            </w:r>
          </w:p>
          <w:p w14:paraId="2BDEE0B0" w14:textId="77777777" w:rsidR="007C14D7" w:rsidRPr="00082C2D" w:rsidRDefault="007C14D7" w:rsidP="00570BBD">
            <w:pPr>
              <w:jc w:val="center"/>
              <w:rPr>
                <w:rFonts w:asciiTheme="majorHAnsi" w:hAnsiTheme="majorHAnsi"/>
              </w:rPr>
            </w:pPr>
          </w:p>
        </w:tc>
      </w:tr>
      <w:tr w:rsidR="007C14D7" w:rsidRPr="00151C0A" w14:paraId="29B0F0AF" w14:textId="77777777" w:rsidTr="0035637D">
        <w:trPr>
          <w:cantSplit/>
          <w:trHeight w:hRule="exact" w:val="2880"/>
          <w:jc w:val="center"/>
        </w:trPr>
        <w:tc>
          <w:tcPr>
            <w:tcW w:w="5760" w:type="dxa"/>
          </w:tcPr>
          <w:p w14:paraId="67698288" w14:textId="77777777" w:rsidR="0091074E" w:rsidRPr="00DA5E7D" w:rsidRDefault="0091074E" w:rsidP="0091074E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b/>
                <w:iCs/>
                <w:color w:val="000000"/>
                <w:sz w:val="22"/>
                <w:szCs w:val="22"/>
              </w:rPr>
              <w:t>Sturges</w:t>
            </w:r>
            <w:proofErr w:type="spellEnd"/>
            <w:r>
              <w:rPr>
                <w:b/>
                <w:iCs/>
                <w:color w:val="000000"/>
                <w:sz w:val="22"/>
                <w:szCs w:val="22"/>
              </w:rPr>
              <w:t xml:space="preserve"> Property Group</w:t>
            </w:r>
          </w:p>
          <w:p w14:paraId="55C19936" w14:textId="77777777" w:rsidR="0091074E" w:rsidRPr="00DA5E7D" w:rsidRDefault="0091074E" w:rsidP="0091074E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  Contact: 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Brad </w:t>
            </w:r>
            <w:proofErr w:type="spellStart"/>
            <w:r>
              <w:rPr>
                <w:b/>
                <w:iCs/>
                <w:color w:val="000000"/>
                <w:sz w:val="22"/>
                <w:szCs w:val="22"/>
              </w:rPr>
              <w:t>Sturges</w:t>
            </w:r>
            <w:proofErr w:type="spellEnd"/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14:paraId="7F1F857B" w14:textId="77777777" w:rsidR="0091074E" w:rsidRPr="00DA5E7D" w:rsidRDefault="0091074E" w:rsidP="0091074E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DA5E7D">
              <w:rPr>
                <w:iCs/>
                <w:color w:val="000000"/>
                <w:sz w:val="22"/>
                <w:szCs w:val="22"/>
              </w:rPr>
              <w:t xml:space="preserve">   </w:t>
            </w:r>
            <w:r>
              <w:rPr>
                <w:iCs/>
                <w:color w:val="000000"/>
                <w:sz w:val="22"/>
                <w:szCs w:val="22"/>
              </w:rPr>
              <w:t>202 West Berry Suite 500</w:t>
            </w:r>
            <w:r w:rsidRPr="00DA5E7D">
              <w:rPr>
                <w:iCs/>
                <w:color w:val="000000"/>
                <w:sz w:val="22"/>
                <w:szCs w:val="22"/>
              </w:rPr>
              <w:t xml:space="preserve">; Fort Wayne, IN </w:t>
            </w:r>
            <w:r>
              <w:rPr>
                <w:iCs/>
                <w:color w:val="000000"/>
                <w:sz w:val="22"/>
                <w:szCs w:val="22"/>
              </w:rPr>
              <w:t>46802</w:t>
            </w:r>
          </w:p>
          <w:p w14:paraId="7750A9DB" w14:textId="77777777" w:rsidR="0091074E" w:rsidRPr="00DA5E7D" w:rsidRDefault="0091074E" w:rsidP="0091074E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  Phone:</w:t>
            </w:r>
            <w:r w:rsidRPr="00DA5E7D">
              <w:rPr>
                <w:iCs/>
                <w:color w:val="000000"/>
                <w:sz w:val="22"/>
                <w:szCs w:val="22"/>
              </w:rPr>
              <w:t xml:space="preserve"> (260) </w:t>
            </w:r>
            <w:r>
              <w:rPr>
                <w:iCs/>
                <w:color w:val="000000"/>
                <w:sz w:val="22"/>
                <w:szCs w:val="22"/>
              </w:rPr>
              <w:t>424-8448</w:t>
            </w:r>
          </w:p>
          <w:p w14:paraId="6C911F3B" w14:textId="77777777" w:rsidR="0091074E" w:rsidRPr="00D10F3F" w:rsidRDefault="0091074E" w:rsidP="0091074E">
            <w:pPr>
              <w:ind w:right="106"/>
              <w:rPr>
                <w:b/>
                <w:iCs/>
                <w:color w:val="000000"/>
                <w:sz w:val="20"/>
                <w:szCs w:val="20"/>
              </w:rPr>
            </w:pP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  Website: </w:t>
            </w:r>
            <w:r w:rsidRPr="00D10F3F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hyperlink r:id="rId15" w:history="1">
              <w:r w:rsidRPr="004951BF">
                <w:rPr>
                  <w:rStyle w:val="Hyperlink"/>
                  <w:iCs/>
                  <w:sz w:val="22"/>
                  <w:szCs w:val="22"/>
                </w:rPr>
                <w:t>www.sturgesproperty.com</w:t>
              </w:r>
            </w:hyperlink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D10F3F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</w:p>
          <w:p w14:paraId="16681133" w14:textId="77777777" w:rsidR="0091074E" w:rsidRPr="00DA5E7D" w:rsidRDefault="0091074E" w:rsidP="0091074E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DA5E7D">
              <w:rPr>
                <w:b/>
                <w:iCs/>
                <w:color w:val="000000"/>
                <w:sz w:val="22"/>
                <w:szCs w:val="22"/>
              </w:rPr>
              <w:t xml:space="preserve">   E-mail: </w:t>
            </w:r>
            <w:hyperlink r:id="rId16" w:history="1">
              <w:r w:rsidRPr="00BB2F3B">
                <w:rPr>
                  <w:rStyle w:val="Hyperlink"/>
                  <w:iCs/>
                  <w:sz w:val="22"/>
                  <w:szCs w:val="22"/>
                </w:rPr>
                <w:t>Brad.Sturges@sturgespg.com</w:t>
              </w:r>
            </w:hyperlink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DA5E7D">
              <w:rPr>
                <w:iCs/>
                <w:color w:val="000000"/>
                <w:sz w:val="22"/>
                <w:szCs w:val="22"/>
              </w:rPr>
              <w:t xml:space="preserve">   </w:t>
            </w:r>
          </w:p>
          <w:p w14:paraId="31688142" w14:textId="77777777" w:rsidR="0091074E" w:rsidRDefault="0091074E" w:rsidP="0091074E">
            <w:pPr>
              <w:ind w:right="106"/>
              <w:rPr>
                <w:i/>
                <w:iCs/>
                <w:color w:val="000000"/>
                <w:sz w:val="22"/>
                <w:szCs w:val="22"/>
              </w:rPr>
            </w:pPr>
            <w:r w:rsidRPr="00DA5E7D">
              <w:rPr>
                <w:i/>
                <w:iCs/>
                <w:color w:val="000000"/>
                <w:sz w:val="22"/>
                <w:szCs w:val="22"/>
              </w:rPr>
              <w:t xml:space="preserve">  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Full Service Commercial Real Estate Brokerage and </w:t>
            </w:r>
          </w:p>
          <w:p w14:paraId="11338F81" w14:textId="77777777" w:rsidR="0091074E" w:rsidRPr="00DA5E7D" w:rsidRDefault="0091074E" w:rsidP="0091074E">
            <w:pPr>
              <w:ind w:right="106"/>
              <w:rPr>
                <w:i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Property Management Services</w:t>
            </w:r>
          </w:p>
          <w:p w14:paraId="02150921" w14:textId="77777777" w:rsidR="007C14D7" w:rsidRPr="00151C0A" w:rsidRDefault="007C14D7" w:rsidP="0091074E">
            <w:pPr>
              <w:ind w:right="106"/>
            </w:pPr>
          </w:p>
        </w:tc>
        <w:tc>
          <w:tcPr>
            <w:tcW w:w="270" w:type="dxa"/>
          </w:tcPr>
          <w:p w14:paraId="7C0BF27A" w14:textId="77777777" w:rsidR="007C14D7" w:rsidRPr="00151C0A" w:rsidRDefault="007C14D7" w:rsidP="0035637D"/>
        </w:tc>
        <w:tc>
          <w:tcPr>
            <w:tcW w:w="5760" w:type="dxa"/>
          </w:tcPr>
          <w:p w14:paraId="71623B10" w14:textId="77777777" w:rsidR="005C4933" w:rsidRPr="00BA5D4D" w:rsidRDefault="005C4933" w:rsidP="005C4933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Cs/>
                <w:color w:val="000000"/>
                <w:sz w:val="22"/>
                <w:szCs w:val="22"/>
              </w:rPr>
              <w:t>Whitley Crossings Neighborhood Corporation</w:t>
            </w:r>
            <w:r w:rsidRPr="00BA5D4D">
              <w:rPr>
                <w:b/>
                <w:iCs/>
                <w:color w:val="000000"/>
                <w:sz w:val="22"/>
                <w:szCs w:val="22"/>
              </w:rPr>
              <w:t xml:space="preserve">  </w:t>
            </w:r>
          </w:p>
          <w:p w14:paraId="6080D89C" w14:textId="77777777" w:rsidR="005C4933" w:rsidRPr="00BA5D4D" w:rsidRDefault="005C4933" w:rsidP="005C4933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 w:rsidRPr="00BA5D4D">
              <w:rPr>
                <w:b/>
                <w:iCs/>
                <w:color w:val="000000"/>
                <w:sz w:val="22"/>
                <w:szCs w:val="22"/>
              </w:rPr>
              <w:t xml:space="preserve">   </w:t>
            </w:r>
            <w:r>
              <w:rPr>
                <w:b/>
                <w:iCs/>
                <w:color w:val="000000"/>
                <w:sz w:val="22"/>
                <w:szCs w:val="22"/>
              </w:rPr>
              <w:t>Contact</w:t>
            </w:r>
            <w:r w:rsidRPr="00BA5D4D">
              <w:rPr>
                <w:b/>
                <w:iCs/>
                <w:color w:val="000000"/>
                <w:sz w:val="22"/>
                <w:szCs w:val="22"/>
              </w:rPr>
              <w:t xml:space="preserve">: </w:t>
            </w:r>
            <w:r>
              <w:rPr>
                <w:b/>
                <w:iCs/>
                <w:color w:val="000000"/>
                <w:sz w:val="22"/>
                <w:szCs w:val="22"/>
              </w:rPr>
              <w:t>Dave Lehman</w:t>
            </w:r>
            <w:r w:rsidRPr="00BA5D4D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14:paraId="4A02C5FE" w14:textId="77777777" w:rsidR="005C4933" w:rsidRPr="00BA5D4D" w:rsidRDefault="005C4933" w:rsidP="005C4933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BA5D4D">
              <w:rPr>
                <w:iCs/>
                <w:color w:val="000000"/>
                <w:sz w:val="22"/>
                <w:szCs w:val="22"/>
              </w:rPr>
              <w:t xml:space="preserve">   </w:t>
            </w:r>
            <w:r>
              <w:rPr>
                <w:iCs/>
                <w:color w:val="000000"/>
                <w:sz w:val="22"/>
                <w:szCs w:val="22"/>
              </w:rPr>
              <w:t>301 W. Van Buren St.</w:t>
            </w:r>
            <w:r w:rsidRPr="003928DE">
              <w:rPr>
                <w:iCs/>
                <w:color w:val="000000"/>
                <w:sz w:val="22"/>
                <w:szCs w:val="22"/>
              </w:rPr>
              <w:t xml:space="preserve">; </w:t>
            </w:r>
            <w:r>
              <w:rPr>
                <w:iCs/>
                <w:color w:val="000000"/>
                <w:sz w:val="22"/>
                <w:szCs w:val="22"/>
              </w:rPr>
              <w:t>Columbia</w:t>
            </w:r>
            <w:r w:rsidRPr="003928DE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City</w:t>
            </w:r>
            <w:r w:rsidRPr="003928DE">
              <w:rPr>
                <w:iCs/>
                <w:color w:val="000000"/>
                <w:sz w:val="22"/>
                <w:szCs w:val="22"/>
              </w:rPr>
              <w:t xml:space="preserve">, IN </w:t>
            </w:r>
            <w:r>
              <w:rPr>
                <w:iCs/>
                <w:color w:val="000000"/>
                <w:sz w:val="22"/>
                <w:szCs w:val="22"/>
              </w:rPr>
              <w:t>46725</w:t>
            </w:r>
          </w:p>
          <w:p w14:paraId="67727BA3" w14:textId="77777777" w:rsidR="005C4933" w:rsidRPr="00BA5D4D" w:rsidRDefault="005C4933" w:rsidP="005C4933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BA5D4D">
              <w:rPr>
                <w:b/>
                <w:iCs/>
                <w:color w:val="000000"/>
                <w:sz w:val="22"/>
                <w:szCs w:val="22"/>
              </w:rPr>
              <w:t xml:space="preserve">   </w:t>
            </w:r>
            <w:r w:rsidRPr="003928DE">
              <w:rPr>
                <w:b/>
                <w:iCs/>
                <w:color w:val="000000"/>
                <w:sz w:val="22"/>
                <w:szCs w:val="22"/>
              </w:rPr>
              <w:t>Phone:</w:t>
            </w:r>
            <w:r w:rsidRPr="003928DE">
              <w:rPr>
                <w:iCs/>
                <w:color w:val="000000"/>
                <w:sz w:val="22"/>
                <w:szCs w:val="22"/>
              </w:rPr>
              <w:t xml:space="preserve"> (260) </w:t>
            </w:r>
            <w:r>
              <w:rPr>
                <w:iCs/>
                <w:color w:val="000000"/>
                <w:sz w:val="22"/>
                <w:szCs w:val="22"/>
              </w:rPr>
              <w:t xml:space="preserve">244-9317; </w:t>
            </w:r>
            <w:r w:rsidRPr="009A12B3">
              <w:rPr>
                <w:b/>
                <w:iCs/>
                <w:color w:val="000000"/>
                <w:sz w:val="22"/>
                <w:szCs w:val="22"/>
              </w:rPr>
              <w:t>Fax:</w:t>
            </w:r>
            <w:r>
              <w:rPr>
                <w:iCs/>
                <w:color w:val="000000"/>
                <w:sz w:val="22"/>
                <w:szCs w:val="22"/>
              </w:rPr>
              <w:t xml:space="preserve"> (260) 244-7680</w:t>
            </w:r>
          </w:p>
          <w:p w14:paraId="2DFDF84E" w14:textId="77777777" w:rsidR="005C4933" w:rsidRPr="00BA5D4D" w:rsidRDefault="005C4933" w:rsidP="005C4933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BA5D4D">
              <w:rPr>
                <w:b/>
                <w:iCs/>
                <w:color w:val="000000"/>
                <w:sz w:val="22"/>
                <w:szCs w:val="22"/>
              </w:rPr>
              <w:t xml:space="preserve">   E-mail: </w:t>
            </w:r>
            <w:r>
              <w:rPr>
                <w:iCs/>
                <w:color w:val="000000"/>
                <w:sz w:val="22"/>
                <w:szCs w:val="22"/>
              </w:rPr>
              <w:t>dlehman@passagesinc.org</w:t>
            </w:r>
            <w:r w:rsidRPr="00BA5D4D">
              <w:rPr>
                <w:iCs/>
                <w:color w:val="000000"/>
                <w:sz w:val="22"/>
                <w:szCs w:val="22"/>
              </w:rPr>
              <w:t xml:space="preserve">   </w:t>
            </w:r>
          </w:p>
          <w:p w14:paraId="032B84E2" w14:textId="77777777" w:rsidR="005C4933" w:rsidRPr="00082C2D" w:rsidRDefault="005C4933" w:rsidP="005C4933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 w:rsidRPr="00BA5D4D">
              <w:rPr>
                <w:b/>
                <w:iCs/>
                <w:color w:val="000000"/>
                <w:sz w:val="22"/>
                <w:szCs w:val="22"/>
              </w:rPr>
              <w:t xml:space="preserve">   Website: </w:t>
            </w:r>
            <w:hyperlink r:id="rId17" w:history="1">
              <w:r w:rsidRPr="006D7B81">
                <w:rPr>
                  <w:rStyle w:val="Hyperlink"/>
                  <w:b/>
                  <w:iCs/>
                  <w:sz w:val="22"/>
                  <w:szCs w:val="22"/>
                </w:rPr>
                <w:t>www.whitleycrossings.com</w:t>
              </w:r>
            </w:hyperlink>
          </w:p>
          <w:p w14:paraId="37957C96" w14:textId="77777777" w:rsidR="005C4933" w:rsidRPr="00BA5D4D" w:rsidRDefault="005C4933" w:rsidP="005C4933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 w:rsidRPr="00BA5D4D">
              <w:rPr>
                <w:b/>
                <w:iCs/>
                <w:color w:val="000000"/>
                <w:sz w:val="22"/>
                <w:szCs w:val="22"/>
              </w:rPr>
              <w:t xml:space="preserve">   Communities Managed: </w:t>
            </w:r>
          </w:p>
          <w:p w14:paraId="7CD95FF5" w14:textId="77777777" w:rsidR="005C4933" w:rsidRDefault="005C4933" w:rsidP="005C4933">
            <w:pPr>
              <w:ind w:right="106"/>
              <w:rPr>
                <w:i/>
                <w:iCs/>
                <w:color w:val="000000"/>
                <w:sz w:val="22"/>
                <w:szCs w:val="22"/>
              </w:rPr>
            </w:pPr>
            <w:r w:rsidRPr="00BA5D4D">
              <w:rPr>
                <w:b/>
                <w:iCs/>
                <w:color w:val="000000"/>
                <w:sz w:val="22"/>
                <w:szCs w:val="22"/>
              </w:rPr>
              <w:t xml:space="preserve">   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Clugston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Senior Apartments, Heritage Homes, </w:t>
            </w:r>
          </w:p>
          <w:p w14:paraId="3A432633" w14:textId="77777777" w:rsidR="005C4933" w:rsidRPr="00BA5D4D" w:rsidRDefault="005C4933" w:rsidP="005C4933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Whitley Meadows Apartments </w:t>
            </w:r>
            <w:r w:rsidRPr="00BA5D4D">
              <w:rPr>
                <w:iCs/>
                <w:color w:val="000000"/>
                <w:sz w:val="22"/>
                <w:szCs w:val="22"/>
              </w:rPr>
              <w:t xml:space="preserve">   </w:t>
            </w:r>
          </w:p>
          <w:p w14:paraId="3410418B" w14:textId="77777777" w:rsidR="007C14D7" w:rsidRDefault="007C14D7" w:rsidP="007C252C">
            <w:pPr>
              <w:ind w:right="106"/>
            </w:pPr>
          </w:p>
          <w:p w14:paraId="548B43B1" w14:textId="77777777" w:rsidR="00C45E7F" w:rsidRDefault="00C45E7F" w:rsidP="007C252C">
            <w:pPr>
              <w:ind w:right="106"/>
            </w:pPr>
          </w:p>
          <w:p w14:paraId="7FF8AB8A" w14:textId="77777777" w:rsidR="00C45E7F" w:rsidRDefault="00C45E7F" w:rsidP="007C252C">
            <w:pPr>
              <w:ind w:right="106"/>
            </w:pPr>
          </w:p>
          <w:p w14:paraId="1AB5B8DB" w14:textId="77777777" w:rsidR="00C45E7F" w:rsidRDefault="00C45E7F" w:rsidP="007C252C">
            <w:pPr>
              <w:ind w:right="106"/>
            </w:pPr>
          </w:p>
          <w:p w14:paraId="26F79E25" w14:textId="77777777" w:rsidR="00C45E7F" w:rsidRDefault="00C45E7F" w:rsidP="007C252C">
            <w:pPr>
              <w:ind w:right="106"/>
            </w:pPr>
          </w:p>
          <w:p w14:paraId="70C21548" w14:textId="77777777" w:rsidR="00C45E7F" w:rsidRDefault="00C45E7F" w:rsidP="007C252C">
            <w:pPr>
              <w:ind w:right="106"/>
            </w:pPr>
          </w:p>
          <w:p w14:paraId="74FDD86E" w14:textId="77777777" w:rsidR="00C45E7F" w:rsidRDefault="00C45E7F" w:rsidP="007C252C">
            <w:pPr>
              <w:ind w:right="106"/>
            </w:pPr>
          </w:p>
          <w:p w14:paraId="3CFB4ED7" w14:textId="77777777" w:rsidR="00C45E7F" w:rsidRDefault="00C45E7F" w:rsidP="007C252C">
            <w:pPr>
              <w:ind w:right="106"/>
            </w:pPr>
          </w:p>
          <w:p w14:paraId="47B19870" w14:textId="77777777" w:rsidR="00C45E7F" w:rsidRDefault="00C45E7F" w:rsidP="007C252C">
            <w:pPr>
              <w:ind w:right="106"/>
            </w:pPr>
          </w:p>
          <w:p w14:paraId="2BDE101A" w14:textId="77777777" w:rsidR="00C45E7F" w:rsidRDefault="00C45E7F" w:rsidP="007C252C">
            <w:pPr>
              <w:ind w:right="106"/>
            </w:pPr>
          </w:p>
          <w:p w14:paraId="3ED47627" w14:textId="77777777" w:rsidR="00C45E7F" w:rsidRDefault="00C45E7F" w:rsidP="007C252C">
            <w:pPr>
              <w:ind w:right="106"/>
            </w:pPr>
          </w:p>
          <w:p w14:paraId="7154F84F" w14:textId="77777777" w:rsidR="00C45E7F" w:rsidRDefault="00C45E7F" w:rsidP="007C252C">
            <w:pPr>
              <w:ind w:right="106"/>
            </w:pPr>
          </w:p>
          <w:p w14:paraId="5EDC874A" w14:textId="77777777" w:rsidR="00C45E7F" w:rsidRDefault="00C45E7F" w:rsidP="007C252C">
            <w:pPr>
              <w:ind w:right="106"/>
            </w:pPr>
          </w:p>
          <w:p w14:paraId="3D1D5775" w14:textId="63C6DB6B" w:rsidR="00C45E7F" w:rsidRPr="00151C0A" w:rsidRDefault="00C45E7F" w:rsidP="007C252C">
            <w:pPr>
              <w:ind w:right="106"/>
            </w:pPr>
          </w:p>
        </w:tc>
      </w:tr>
      <w:tr w:rsidR="007C14D7" w:rsidRPr="00151C0A" w14:paraId="294C5B55" w14:textId="77777777" w:rsidTr="0035637D">
        <w:trPr>
          <w:cantSplit/>
          <w:trHeight w:hRule="exact" w:val="2880"/>
          <w:jc w:val="center"/>
        </w:trPr>
        <w:tc>
          <w:tcPr>
            <w:tcW w:w="5760" w:type="dxa"/>
          </w:tcPr>
          <w:p w14:paraId="040E2080" w14:textId="77777777" w:rsidR="0091074E" w:rsidRPr="004951BF" w:rsidRDefault="0091074E" w:rsidP="0091074E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 w:rsidRPr="004951BF">
              <w:rPr>
                <w:b/>
                <w:iCs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4951BF">
              <w:rPr>
                <w:b/>
                <w:iCs/>
                <w:color w:val="000000"/>
                <w:sz w:val="22"/>
                <w:szCs w:val="22"/>
              </w:rPr>
              <w:t>TruGreen</w:t>
            </w:r>
            <w:proofErr w:type="spellEnd"/>
          </w:p>
          <w:p w14:paraId="2D018772" w14:textId="77777777" w:rsidR="0091074E" w:rsidRPr="004951BF" w:rsidRDefault="0091074E" w:rsidP="0091074E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 w:rsidRPr="004951BF">
              <w:rPr>
                <w:b/>
                <w:iCs/>
                <w:color w:val="000000"/>
                <w:sz w:val="22"/>
                <w:szCs w:val="22"/>
              </w:rPr>
              <w:t xml:space="preserve">   Contact: Megan Ford &amp; Aaron </w:t>
            </w:r>
            <w:proofErr w:type="spellStart"/>
            <w:r w:rsidRPr="004951BF">
              <w:rPr>
                <w:b/>
                <w:iCs/>
                <w:color w:val="000000"/>
                <w:sz w:val="22"/>
                <w:szCs w:val="22"/>
              </w:rPr>
              <w:t>Fidler</w:t>
            </w:r>
            <w:proofErr w:type="spellEnd"/>
            <w:r w:rsidRPr="004951BF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14:paraId="2EB5FC0E" w14:textId="77777777" w:rsidR="0091074E" w:rsidRPr="004951BF" w:rsidRDefault="0091074E" w:rsidP="0091074E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4951BF">
              <w:rPr>
                <w:iCs/>
                <w:color w:val="000000"/>
                <w:sz w:val="22"/>
                <w:szCs w:val="22"/>
              </w:rPr>
              <w:t xml:space="preserve">   4015 Transportation Drive; Fort Wayne, IN 46818</w:t>
            </w:r>
          </w:p>
          <w:p w14:paraId="16935E2F" w14:textId="77777777" w:rsidR="0091074E" w:rsidRPr="004951BF" w:rsidRDefault="0091074E" w:rsidP="0091074E">
            <w:pPr>
              <w:ind w:right="106"/>
              <w:rPr>
                <w:iCs/>
                <w:color w:val="000000"/>
                <w:sz w:val="21"/>
                <w:szCs w:val="21"/>
              </w:rPr>
            </w:pPr>
            <w:r w:rsidRPr="004951BF">
              <w:rPr>
                <w:b/>
                <w:iCs/>
                <w:color w:val="000000"/>
                <w:sz w:val="21"/>
                <w:szCs w:val="21"/>
              </w:rPr>
              <w:t xml:space="preserve">   Phone:</w:t>
            </w:r>
            <w:r w:rsidRPr="004951BF">
              <w:rPr>
                <w:iCs/>
                <w:color w:val="000000"/>
                <w:sz w:val="21"/>
                <w:szCs w:val="21"/>
              </w:rPr>
              <w:t xml:space="preserve"> (260) 247-7436; </w:t>
            </w:r>
            <w:r w:rsidRPr="004951BF">
              <w:rPr>
                <w:b/>
                <w:iCs/>
                <w:color w:val="000000"/>
                <w:sz w:val="21"/>
                <w:szCs w:val="21"/>
              </w:rPr>
              <w:t>Cellphone:</w:t>
            </w:r>
            <w:r w:rsidRPr="004951BF">
              <w:rPr>
                <w:iCs/>
                <w:color w:val="000000"/>
                <w:sz w:val="21"/>
                <w:szCs w:val="21"/>
              </w:rPr>
              <w:t xml:space="preserve"> (260) 609-5196 </w:t>
            </w:r>
            <w:r w:rsidRPr="004951BF">
              <w:rPr>
                <w:b/>
                <w:iCs/>
                <w:color w:val="000000"/>
                <w:sz w:val="21"/>
                <w:szCs w:val="21"/>
              </w:rPr>
              <w:t>– Meg</w:t>
            </w:r>
            <w:r w:rsidRPr="004951BF">
              <w:rPr>
                <w:iCs/>
                <w:color w:val="000000"/>
                <w:sz w:val="21"/>
                <w:szCs w:val="21"/>
              </w:rPr>
              <w:t xml:space="preserve"> </w:t>
            </w:r>
          </w:p>
          <w:p w14:paraId="2E90F449" w14:textId="77777777" w:rsidR="0091074E" w:rsidRPr="004951BF" w:rsidRDefault="0091074E" w:rsidP="0091074E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4951BF">
              <w:rPr>
                <w:iCs/>
                <w:color w:val="000000"/>
                <w:sz w:val="22"/>
                <w:szCs w:val="22"/>
              </w:rPr>
              <w:t xml:space="preserve">   </w:t>
            </w:r>
            <w:r w:rsidRPr="004951BF">
              <w:rPr>
                <w:b/>
                <w:iCs/>
                <w:color w:val="000000"/>
                <w:sz w:val="22"/>
                <w:szCs w:val="22"/>
              </w:rPr>
              <w:t>Fax:</w:t>
            </w:r>
            <w:r w:rsidRPr="004951BF">
              <w:rPr>
                <w:iCs/>
                <w:color w:val="000000"/>
                <w:sz w:val="22"/>
                <w:szCs w:val="22"/>
              </w:rPr>
              <w:t xml:space="preserve"> (901) 251-6821</w:t>
            </w:r>
          </w:p>
          <w:p w14:paraId="09F86BBD" w14:textId="77777777" w:rsidR="0091074E" w:rsidRPr="004951BF" w:rsidRDefault="0091074E" w:rsidP="0091074E">
            <w:pPr>
              <w:ind w:right="106"/>
              <w:rPr>
                <w:iCs/>
                <w:color w:val="000000"/>
                <w:sz w:val="22"/>
                <w:szCs w:val="22"/>
              </w:rPr>
            </w:pPr>
            <w:r w:rsidRPr="004951BF">
              <w:rPr>
                <w:b/>
                <w:iCs/>
                <w:color w:val="000000"/>
                <w:sz w:val="21"/>
                <w:szCs w:val="21"/>
              </w:rPr>
              <w:t xml:space="preserve">   </w:t>
            </w:r>
            <w:r w:rsidRPr="004951BF">
              <w:rPr>
                <w:b/>
                <w:iCs/>
                <w:color w:val="000000"/>
                <w:sz w:val="22"/>
                <w:szCs w:val="22"/>
              </w:rPr>
              <w:t xml:space="preserve">Website:  </w:t>
            </w:r>
            <w:hyperlink r:id="rId18" w:history="1">
              <w:r w:rsidRPr="004951BF">
                <w:rPr>
                  <w:rStyle w:val="Hyperlink"/>
                  <w:iCs/>
                  <w:sz w:val="22"/>
                  <w:szCs w:val="22"/>
                </w:rPr>
                <w:t>www.trugreen.com</w:t>
              </w:r>
            </w:hyperlink>
            <w:r w:rsidRPr="004951BF">
              <w:rPr>
                <w:iCs/>
                <w:sz w:val="22"/>
                <w:szCs w:val="22"/>
              </w:rPr>
              <w:t xml:space="preserve"> </w:t>
            </w:r>
            <w:r w:rsidRPr="004951BF"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14:paraId="1A49F59F" w14:textId="77777777" w:rsidR="0091074E" w:rsidRPr="004951BF" w:rsidRDefault="0091074E" w:rsidP="0091074E">
            <w:pPr>
              <w:ind w:right="106"/>
              <w:rPr>
                <w:iCs/>
                <w:sz w:val="22"/>
                <w:szCs w:val="22"/>
              </w:rPr>
            </w:pPr>
            <w:r w:rsidRPr="004951BF">
              <w:rPr>
                <w:b/>
                <w:iCs/>
                <w:color w:val="000000"/>
                <w:sz w:val="22"/>
                <w:szCs w:val="22"/>
              </w:rPr>
              <w:t xml:space="preserve">    E-mail: </w:t>
            </w:r>
            <w:r>
              <w:rPr>
                <w:iCs/>
                <w:sz w:val="22"/>
                <w:szCs w:val="22"/>
              </w:rPr>
              <w:fldChar w:fldCharType="begin"/>
            </w:r>
            <w:r>
              <w:rPr>
                <w:iCs/>
                <w:sz w:val="22"/>
                <w:szCs w:val="22"/>
              </w:rPr>
              <w:instrText xml:space="preserve"> HYPERLINK "mailto:</w:instrText>
            </w:r>
            <w:r w:rsidRPr="004951BF">
              <w:rPr>
                <w:iCs/>
                <w:sz w:val="22"/>
                <w:szCs w:val="22"/>
              </w:rPr>
              <w:instrText xml:space="preserve">MeganFord@trugreenmail.com     </w:instrText>
            </w:r>
          </w:p>
          <w:p w14:paraId="2260A4F0" w14:textId="77777777" w:rsidR="0091074E" w:rsidRPr="00F97F28" w:rsidRDefault="0091074E" w:rsidP="0091074E">
            <w:pPr>
              <w:ind w:right="106"/>
              <w:rPr>
                <w:rStyle w:val="Hyperlink"/>
                <w:iCs/>
                <w:sz w:val="22"/>
                <w:szCs w:val="22"/>
              </w:rPr>
            </w:pPr>
            <w:r w:rsidRPr="004951BF">
              <w:rPr>
                <w:iCs/>
                <w:sz w:val="22"/>
                <w:szCs w:val="22"/>
              </w:rPr>
              <w:instrText xml:space="preserve">                  AaronFidler@trugreen.com</w:instrText>
            </w:r>
            <w:r>
              <w:rPr>
                <w:iCs/>
                <w:sz w:val="22"/>
                <w:szCs w:val="22"/>
              </w:rPr>
              <w:instrText xml:space="preserve">" </w:instrText>
            </w:r>
            <w:r>
              <w:rPr>
                <w:iCs/>
                <w:sz w:val="22"/>
                <w:szCs w:val="22"/>
              </w:rPr>
              <w:fldChar w:fldCharType="separate"/>
            </w:r>
            <w:r w:rsidRPr="00F97F28">
              <w:rPr>
                <w:rStyle w:val="Hyperlink"/>
                <w:iCs/>
                <w:sz w:val="22"/>
                <w:szCs w:val="22"/>
              </w:rPr>
              <w:t xml:space="preserve">MeganFord@trugreenmail.com     </w:t>
            </w:r>
          </w:p>
          <w:p w14:paraId="70A44C4C" w14:textId="77777777" w:rsidR="0091074E" w:rsidRPr="004951BF" w:rsidRDefault="0091074E" w:rsidP="0091074E">
            <w:pPr>
              <w:ind w:right="106"/>
              <w:rPr>
                <w:iCs/>
                <w:sz w:val="22"/>
                <w:szCs w:val="22"/>
              </w:rPr>
            </w:pPr>
            <w:r w:rsidRPr="004951BF">
              <w:rPr>
                <w:rStyle w:val="Hyperlink"/>
                <w:iCs/>
                <w:sz w:val="22"/>
                <w:szCs w:val="22"/>
                <w:u w:val="none"/>
              </w:rPr>
              <w:t xml:space="preserve">                 </w:t>
            </w:r>
            <w:r w:rsidRPr="00F97F28">
              <w:rPr>
                <w:rStyle w:val="Hyperlink"/>
                <w:iCs/>
                <w:sz w:val="22"/>
                <w:szCs w:val="22"/>
              </w:rPr>
              <w:t xml:space="preserve"> AaronFidler@trugreen.com</w:t>
            </w:r>
            <w:r>
              <w:rPr>
                <w:iCs/>
                <w:sz w:val="22"/>
                <w:szCs w:val="22"/>
              </w:rPr>
              <w:fldChar w:fldCharType="end"/>
            </w:r>
          </w:p>
          <w:p w14:paraId="6A0FF9E4" w14:textId="77777777" w:rsidR="007C14D7" w:rsidRPr="00151C0A" w:rsidRDefault="007C14D7" w:rsidP="0091074E">
            <w:pPr>
              <w:ind w:right="106"/>
            </w:pPr>
          </w:p>
        </w:tc>
        <w:tc>
          <w:tcPr>
            <w:tcW w:w="270" w:type="dxa"/>
          </w:tcPr>
          <w:p w14:paraId="01F28A75" w14:textId="77777777" w:rsidR="007C14D7" w:rsidRPr="00151C0A" w:rsidRDefault="007C14D7" w:rsidP="0035637D"/>
        </w:tc>
        <w:tc>
          <w:tcPr>
            <w:tcW w:w="5760" w:type="dxa"/>
          </w:tcPr>
          <w:p w14:paraId="50B649D3" w14:textId="77777777" w:rsidR="003C5C84" w:rsidRPr="00BA5D4D" w:rsidRDefault="003C5C84" w:rsidP="003C5C84">
            <w:pPr>
              <w:pStyle w:val="Heading2"/>
              <w:ind w:left="0"/>
              <w:jc w:val="center"/>
              <w:rPr>
                <w:b/>
                <w:sz w:val="40"/>
                <w:szCs w:val="40"/>
              </w:rPr>
            </w:pPr>
            <w:r w:rsidRPr="00BA5D4D">
              <w:rPr>
                <w:b/>
                <w:sz w:val="40"/>
                <w:szCs w:val="40"/>
              </w:rPr>
              <w:t xml:space="preserve">NEW </w:t>
            </w:r>
            <w:r>
              <w:rPr>
                <w:b/>
                <w:sz w:val="40"/>
                <w:szCs w:val="40"/>
              </w:rPr>
              <w:t>Independent Owner</w:t>
            </w:r>
          </w:p>
          <w:p w14:paraId="7C3AFAA5" w14:textId="77777777" w:rsidR="003C5C84" w:rsidRPr="00082C2D" w:rsidRDefault="003C5C84" w:rsidP="003C5C84">
            <w:pPr>
              <w:pStyle w:val="Heading2"/>
              <w:ind w:left="0"/>
              <w:jc w:val="center"/>
            </w:pPr>
            <w:r w:rsidRPr="00082C2D">
              <w:rPr>
                <w:b/>
                <w:sz w:val="40"/>
                <w:szCs w:val="40"/>
              </w:rPr>
              <w:t>2019/2020</w:t>
            </w:r>
          </w:p>
          <w:p w14:paraId="6B77C55E" w14:textId="445EAC7F" w:rsidR="00C45E7F" w:rsidRPr="00C45E7F" w:rsidRDefault="00C45E7F" w:rsidP="00C45E7F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 w:rsidRPr="00C45E7F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Delta Apartments (3 Units)</w:t>
            </w:r>
          </w:p>
          <w:p w14:paraId="6CDBA0C1" w14:textId="6C7F8D62" w:rsidR="00C45E7F" w:rsidRPr="00C45E7F" w:rsidRDefault="00C45E7F" w:rsidP="00C45E7F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  </w:t>
            </w:r>
            <w:r w:rsidRPr="00C45E7F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Contact:</w:t>
            </w:r>
            <w:r w:rsidRPr="00C45E7F">
              <w:rPr>
                <w:color w:val="222222"/>
                <w:sz w:val="22"/>
                <w:szCs w:val="22"/>
                <w:shd w:val="clear" w:color="auto" w:fill="FFFFFF"/>
              </w:rPr>
              <w:t xml:space="preserve"> Robert </w:t>
            </w:r>
            <w:proofErr w:type="spellStart"/>
            <w:r w:rsidRPr="00C45E7F">
              <w:rPr>
                <w:color w:val="222222"/>
                <w:sz w:val="22"/>
                <w:szCs w:val="22"/>
                <w:shd w:val="clear" w:color="auto" w:fill="FFFFFF"/>
              </w:rPr>
              <w:t>Michaeloff</w:t>
            </w:r>
            <w:proofErr w:type="spellEnd"/>
            <w:r w:rsidRPr="00C45E7F">
              <w:rPr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  <w:p w14:paraId="40B304D3" w14:textId="33B8CB10" w:rsidR="00C45E7F" w:rsidRPr="00C45E7F" w:rsidRDefault="007A5085" w:rsidP="00C45E7F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  </w:t>
            </w:r>
            <w:r w:rsidR="00C45E7F" w:rsidRPr="00C45E7F">
              <w:rPr>
                <w:color w:val="222222"/>
                <w:sz w:val="22"/>
                <w:szCs w:val="22"/>
                <w:shd w:val="clear" w:color="auto" w:fill="FFFFFF"/>
              </w:rPr>
              <w:t>1215 Lake Ave. #12; Fort Wayne, IN 46805</w:t>
            </w:r>
          </w:p>
          <w:p w14:paraId="7DAE785C" w14:textId="5D586046" w:rsidR="007C14D7" w:rsidRPr="00151C0A" w:rsidRDefault="007A5085" w:rsidP="00C45E7F">
            <w:pPr>
              <w:ind w:right="106"/>
              <w:jc w:val="both"/>
            </w:pPr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  </w:t>
            </w:r>
            <w:r w:rsidR="00C45E7F" w:rsidRPr="00C45E7F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Phone:</w:t>
            </w:r>
            <w:r w:rsidR="00C45E7F" w:rsidRPr="00C45E7F">
              <w:rPr>
                <w:color w:val="222222"/>
                <w:sz w:val="22"/>
                <w:szCs w:val="22"/>
                <w:shd w:val="clear" w:color="auto" w:fill="FFFFFF"/>
              </w:rPr>
              <w:t xml:space="preserve"> (260) 443-2042</w:t>
            </w:r>
          </w:p>
        </w:tc>
      </w:tr>
      <w:tr w:rsidR="007C14D7" w:rsidRPr="00151C0A" w14:paraId="0A1A962A" w14:textId="77777777" w:rsidTr="0035637D">
        <w:trPr>
          <w:cantSplit/>
          <w:trHeight w:hRule="exact" w:val="2880"/>
          <w:jc w:val="center"/>
        </w:trPr>
        <w:tc>
          <w:tcPr>
            <w:tcW w:w="5760" w:type="dxa"/>
          </w:tcPr>
          <w:p w14:paraId="715893BC" w14:textId="77777777" w:rsidR="0091074E" w:rsidRDefault="0091074E" w:rsidP="0091074E">
            <w:pPr>
              <w:ind w:right="106"/>
              <w:rPr>
                <w:b/>
                <w:iCs/>
                <w:color w:val="000000"/>
                <w:sz w:val="22"/>
                <w:szCs w:val="22"/>
              </w:rPr>
            </w:pPr>
            <w:r w:rsidRPr="004951BF">
              <w:rPr>
                <w:b/>
                <w:i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4951BF">
              <w:rPr>
                <w:b/>
                <w:iCs/>
                <w:color w:val="000000"/>
                <w:sz w:val="22"/>
                <w:szCs w:val="22"/>
              </w:rPr>
              <w:t>TruGreen</w:t>
            </w:r>
            <w:proofErr w:type="spellEnd"/>
          </w:p>
          <w:p w14:paraId="6E28748D" w14:textId="77777777" w:rsidR="0091074E" w:rsidRDefault="0091074E" w:rsidP="0091074E">
            <w:pPr>
              <w:ind w:right="106"/>
              <w:rPr>
                <w:i/>
                <w:iCs/>
                <w:color w:val="000000"/>
                <w:sz w:val="21"/>
                <w:szCs w:val="21"/>
              </w:rPr>
            </w:pPr>
            <w:r w:rsidRPr="004951BF">
              <w:rPr>
                <w:i/>
                <w:iCs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i/>
                <w:iCs/>
                <w:color w:val="000000"/>
                <w:sz w:val="21"/>
                <w:szCs w:val="21"/>
              </w:rPr>
              <w:t>Lawncare</w:t>
            </w:r>
            <w:proofErr w:type="spellEnd"/>
            <w:r>
              <w:rPr>
                <w:i/>
                <w:iCs/>
                <w:color w:val="000000"/>
                <w:sz w:val="21"/>
                <w:szCs w:val="21"/>
              </w:rPr>
              <w:t xml:space="preserve">: Fertilization, Pre-Emergent &amp; Weed Control, </w:t>
            </w:r>
          </w:p>
          <w:p w14:paraId="210C3CBC" w14:textId="77777777" w:rsidR="0091074E" w:rsidRDefault="0091074E" w:rsidP="0091074E">
            <w:pPr>
              <w:ind w:right="106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 xml:space="preserve">   Grub  Prevention, Aeration, </w:t>
            </w:r>
            <w:proofErr w:type="spellStart"/>
            <w:r>
              <w:rPr>
                <w:i/>
                <w:iCs/>
                <w:color w:val="000000"/>
                <w:sz w:val="21"/>
                <w:szCs w:val="21"/>
              </w:rPr>
              <w:t>Overseeding</w:t>
            </w:r>
            <w:proofErr w:type="spellEnd"/>
            <w:r>
              <w:rPr>
                <w:i/>
                <w:iCs/>
                <w:color w:val="000000"/>
                <w:sz w:val="21"/>
                <w:szCs w:val="21"/>
              </w:rPr>
              <w:t xml:space="preserve">, Mosquito Control, </w:t>
            </w:r>
          </w:p>
          <w:p w14:paraId="6D82C758" w14:textId="77777777" w:rsidR="0091074E" w:rsidRDefault="0091074E" w:rsidP="0091074E">
            <w:pPr>
              <w:ind w:right="106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 xml:space="preserve">   Tree &amp; Shrub Disease &amp; Pest Control, Flight Control (repels </w:t>
            </w:r>
          </w:p>
          <w:p w14:paraId="4D266D02" w14:textId="77777777" w:rsidR="0091074E" w:rsidRDefault="0091074E" w:rsidP="0091074E">
            <w:pPr>
              <w:ind w:right="106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 xml:space="preserve">   Canadian Geese), Vegetation Control (weeds in </w:t>
            </w:r>
          </w:p>
          <w:p w14:paraId="5630D13F" w14:textId="77777777" w:rsidR="0091074E" w:rsidRPr="004951BF" w:rsidRDefault="0091074E" w:rsidP="0091074E">
            <w:pPr>
              <w:ind w:right="106"/>
              <w:rPr>
                <w:iCs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 xml:space="preserve">   landscaping/parking lot)</w:t>
            </w:r>
          </w:p>
          <w:p w14:paraId="29D850D4" w14:textId="77777777" w:rsidR="007C14D7" w:rsidRPr="00151C0A" w:rsidRDefault="007C14D7" w:rsidP="004951BF">
            <w:pPr>
              <w:ind w:right="106"/>
            </w:pPr>
          </w:p>
        </w:tc>
        <w:tc>
          <w:tcPr>
            <w:tcW w:w="270" w:type="dxa"/>
          </w:tcPr>
          <w:p w14:paraId="6AA1A0EA" w14:textId="77777777" w:rsidR="007C14D7" w:rsidRPr="00151C0A" w:rsidRDefault="007C14D7" w:rsidP="0035637D"/>
        </w:tc>
        <w:tc>
          <w:tcPr>
            <w:tcW w:w="5760" w:type="dxa"/>
          </w:tcPr>
          <w:p w14:paraId="55A73149" w14:textId="77777777" w:rsidR="007C14D7" w:rsidRPr="00151C0A" w:rsidRDefault="007C14D7" w:rsidP="00396F66">
            <w:pPr>
              <w:ind w:right="106"/>
            </w:pPr>
          </w:p>
        </w:tc>
      </w:tr>
      <w:tr w:rsidR="007C14D7" w:rsidRPr="00151C0A" w14:paraId="754576AC" w14:textId="77777777" w:rsidTr="0035637D">
        <w:trPr>
          <w:cantSplit/>
          <w:trHeight w:hRule="exact" w:val="2880"/>
          <w:jc w:val="center"/>
        </w:trPr>
        <w:tc>
          <w:tcPr>
            <w:tcW w:w="5760" w:type="dxa"/>
          </w:tcPr>
          <w:p w14:paraId="38FF782A" w14:textId="77777777" w:rsidR="007C14D7" w:rsidRPr="00151C0A" w:rsidRDefault="007C14D7" w:rsidP="00C7710E">
            <w:pPr>
              <w:ind w:right="106"/>
            </w:pPr>
            <w:r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14:paraId="3BB1B1DC" w14:textId="77777777" w:rsidR="007C14D7" w:rsidRPr="00151C0A" w:rsidRDefault="007C14D7" w:rsidP="00C7710E">
            <w:pPr>
              <w:ind w:right="106"/>
            </w:pPr>
          </w:p>
        </w:tc>
        <w:tc>
          <w:tcPr>
            <w:tcW w:w="270" w:type="dxa"/>
          </w:tcPr>
          <w:p w14:paraId="2B010D28" w14:textId="77777777" w:rsidR="007C14D7" w:rsidRPr="00151C0A" w:rsidRDefault="007C14D7" w:rsidP="0035637D"/>
        </w:tc>
        <w:tc>
          <w:tcPr>
            <w:tcW w:w="5760" w:type="dxa"/>
          </w:tcPr>
          <w:p w14:paraId="62626EE7" w14:textId="77777777" w:rsidR="007C14D7" w:rsidRPr="00151C0A" w:rsidRDefault="007C14D7" w:rsidP="007C252C">
            <w:pPr>
              <w:ind w:right="106"/>
            </w:pPr>
          </w:p>
        </w:tc>
      </w:tr>
    </w:tbl>
    <w:p w14:paraId="04E68DC3" w14:textId="77777777" w:rsidR="00501B21" w:rsidRDefault="00501B21" w:rsidP="002C3C07">
      <w:pPr>
        <w:rPr>
          <w:sz w:val="8"/>
          <w:szCs w:val="8"/>
        </w:rPr>
      </w:pPr>
    </w:p>
    <w:sectPr w:rsidR="00501B21" w:rsidSect="00C01787">
      <w:type w:val="continuous"/>
      <w:pgSz w:w="12240" w:h="15840" w:code="1"/>
      <w:pgMar w:top="720" w:right="360" w:bottom="576" w:left="360" w:header="0" w:footer="0" w:gutter="0"/>
      <w:paperSrc w:first="276" w:other="27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52C93" w14:textId="77777777" w:rsidR="0082278E" w:rsidRDefault="0082278E">
      <w:r>
        <w:separator/>
      </w:r>
    </w:p>
  </w:endnote>
  <w:endnote w:type="continuationSeparator" w:id="0">
    <w:p w14:paraId="32FEB92B" w14:textId="77777777" w:rsidR="0082278E" w:rsidRDefault="0082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B24F6" w14:textId="77777777" w:rsidR="0082278E" w:rsidRDefault="0082278E">
      <w:r>
        <w:separator/>
      </w:r>
    </w:p>
  </w:footnote>
  <w:footnote w:type="continuationSeparator" w:id="0">
    <w:p w14:paraId="32138A26" w14:textId="77777777" w:rsidR="0082278E" w:rsidRDefault="00822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282"/>
    <w:multiLevelType w:val="hybridMultilevel"/>
    <w:tmpl w:val="1A1894E0"/>
    <w:lvl w:ilvl="0" w:tplc="C5201460">
      <w:start w:val="5"/>
      <w:numFmt w:val="bullet"/>
      <w:lvlText w:val="–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EF"/>
    <w:rsid w:val="000047B6"/>
    <w:rsid w:val="00082C2D"/>
    <w:rsid w:val="000B7E82"/>
    <w:rsid w:val="000F52B1"/>
    <w:rsid w:val="00113DAD"/>
    <w:rsid w:val="00133942"/>
    <w:rsid w:val="0014451D"/>
    <w:rsid w:val="00151C0A"/>
    <w:rsid w:val="00157DE7"/>
    <w:rsid w:val="00180269"/>
    <w:rsid w:val="00185E02"/>
    <w:rsid w:val="001D756D"/>
    <w:rsid w:val="0021608D"/>
    <w:rsid w:val="002262BF"/>
    <w:rsid w:val="00255583"/>
    <w:rsid w:val="00282074"/>
    <w:rsid w:val="0029296C"/>
    <w:rsid w:val="002C3C07"/>
    <w:rsid w:val="002E1861"/>
    <w:rsid w:val="0030694A"/>
    <w:rsid w:val="00334AC7"/>
    <w:rsid w:val="00351D04"/>
    <w:rsid w:val="003928DE"/>
    <w:rsid w:val="00396F66"/>
    <w:rsid w:val="003A035A"/>
    <w:rsid w:val="003C5C84"/>
    <w:rsid w:val="003F34E5"/>
    <w:rsid w:val="00425396"/>
    <w:rsid w:val="00432715"/>
    <w:rsid w:val="00434BDA"/>
    <w:rsid w:val="00482F77"/>
    <w:rsid w:val="00483AD2"/>
    <w:rsid w:val="004910E9"/>
    <w:rsid w:val="004951BF"/>
    <w:rsid w:val="004D4E49"/>
    <w:rsid w:val="00501B21"/>
    <w:rsid w:val="005B1E81"/>
    <w:rsid w:val="005B65B4"/>
    <w:rsid w:val="005C4933"/>
    <w:rsid w:val="0064309B"/>
    <w:rsid w:val="00662E7D"/>
    <w:rsid w:val="00672D42"/>
    <w:rsid w:val="00696EA4"/>
    <w:rsid w:val="006E49A6"/>
    <w:rsid w:val="006F17B5"/>
    <w:rsid w:val="006F78C8"/>
    <w:rsid w:val="007165D7"/>
    <w:rsid w:val="00721412"/>
    <w:rsid w:val="007355FA"/>
    <w:rsid w:val="007450A6"/>
    <w:rsid w:val="007820BC"/>
    <w:rsid w:val="007A5085"/>
    <w:rsid w:val="007C14D7"/>
    <w:rsid w:val="007C252C"/>
    <w:rsid w:val="007F510A"/>
    <w:rsid w:val="0082278E"/>
    <w:rsid w:val="00852F31"/>
    <w:rsid w:val="00864B9B"/>
    <w:rsid w:val="00866CC9"/>
    <w:rsid w:val="008C6739"/>
    <w:rsid w:val="008E19A6"/>
    <w:rsid w:val="009055B8"/>
    <w:rsid w:val="00905677"/>
    <w:rsid w:val="0091074E"/>
    <w:rsid w:val="00947620"/>
    <w:rsid w:val="00964DA7"/>
    <w:rsid w:val="009651C2"/>
    <w:rsid w:val="0097509E"/>
    <w:rsid w:val="009A0121"/>
    <w:rsid w:val="009A12B3"/>
    <w:rsid w:val="009A5A85"/>
    <w:rsid w:val="009C1E10"/>
    <w:rsid w:val="00A45160"/>
    <w:rsid w:val="00A569D3"/>
    <w:rsid w:val="00A846EA"/>
    <w:rsid w:val="00A93CE9"/>
    <w:rsid w:val="00AA7ABA"/>
    <w:rsid w:val="00AB72FB"/>
    <w:rsid w:val="00AD1456"/>
    <w:rsid w:val="00B225A0"/>
    <w:rsid w:val="00B2659B"/>
    <w:rsid w:val="00B27007"/>
    <w:rsid w:val="00BA5D4D"/>
    <w:rsid w:val="00BB2EC0"/>
    <w:rsid w:val="00BB6FDA"/>
    <w:rsid w:val="00C01787"/>
    <w:rsid w:val="00C45E7F"/>
    <w:rsid w:val="00C7710E"/>
    <w:rsid w:val="00CF065F"/>
    <w:rsid w:val="00D10F3F"/>
    <w:rsid w:val="00D26CC9"/>
    <w:rsid w:val="00D35DBC"/>
    <w:rsid w:val="00D6549F"/>
    <w:rsid w:val="00D729C6"/>
    <w:rsid w:val="00D95F9D"/>
    <w:rsid w:val="00DA5E7D"/>
    <w:rsid w:val="00DB797B"/>
    <w:rsid w:val="00DE0306"/>
    <w:rsid w:val="00E31906"/>
    <w:rsid w:val="00E577F7"/>
    <w:rsid w:val="00E63972"/>
    <w:rsid w:val="00E84F03"/>
    <w:rsid w:val="00EA03F7"/>
    <w:rsid w:val="00EA3F33"/>
    <w:rsid w:val="00EC5DC3"/>
    <w:rsid w:val="00F17E04"/>
    <w:rsid w:val="00F31D09"/>
    <w:rsid w:val="00F40C50"/>
    <w:rsid w:val="00F52773"/>
    <w:rsid w:val="00F80EB9"/>
    <w:rsid w:val="00F9033D"/>
    <w:rsid w:val="00FA2685"/>
    <w:rsid w:val="00FA2CD5"/>
    <w:rsid w:val="00FC63EF"/>
    <w:rsid w:val="00FD6B61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EF2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D5"/>
    <w:rPr>
      <w:sz w:val="24"/>
      <w:szCs w:val="24"/>
    </w:rPr>
  </w:style>
  <w:style w:type="paragraph" w:styleId="Heading1">
    <w:name w:val="heading 1"/>
    <w:basedOn w:val="Normal"/>
    <w:next w:val="Normal"/>
    <w:qFormat/>
    <w:rsid w:val="00C01787"/>
    <w:pPr>
      <w:spacing w:line="264" w:lineRule="auto"/>
      <w:ind w:left="2160"/>
      <w:outlineLvl w:val="0"/>
    </w:pPr>
    <w:rPr>
      <w:rFonts w:asciiTheme="majorHAnsi" w:hAnsiTheme="majorHAnsi" w:cs="Arial"/>
      <w:b/>
      <w:color w:val="262626" w:themeColor="text1" w:themeTint="D9"/>
      <w:sz w:val="18"/>
      <w:szCs w:val="20"/>
    </w:rPr>
  </w:style>
  <w:style w:type="paragraph" w:styleId="Heading2">
    <w:name w:val="heading 2"/>
    <w:basedOn w:val="Heading1"/>
    <w:next w:val="Normal"/>
    <w:qFormat/>
    <w:rsid w:val="00C01787"/>
    <w:pPr>
      <w:outlineLvl w:val="1"/>
    </w:pPr>
    <w:rPr>
      <w:b w:val="0"/>
    </w:rPr>
  </w:style>
  <w:style w:type="paragraph" w:styleId="Heading3">
    <w:name w:val="heading 3"/>
    <w:basedOn w:val="Heading2"/>
    <w:next w:val="Normal"/>
    <w:semiHidden/>
    <w:unhideWhenUsed/>
    <w:qFormat/>
    <w:rsid w:val="00151C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82F77"/>
    <w:pPr>
      <w:spacing w:line="264" w:lineRule="auto"/>
    </w:pPr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Sender">
    <w:name w:val="Sender"/>
    <w:basedOn w:val="Normal"/>
    <w:unhideWhenUsed/>
    <w:qFormat/>
    <w:rsid w:val="00C01787"/>
    <w:pPr>
      <w:spacing w:before="300" w:after="400" w:line="264" w:lineRule="auto"/>
      <w:ind w:left="288"/>
      <w:contextualSpacing/>
    </w:pPr>
    <w:rPr>
      <w:rFonts w:asciiTheme="minorHAnsi" w:hAnsiTheme="minorHAnsi" w:cs="Arial"/>
      <w:color w:val="262626" w:themeColor="text1" w:themeTint="D9"/>
      <w:sz w:val="17"/>
      <w:szCs w:val="20"/>
    </w:rPr>
  </w:style>
  <w:style w:type="character" w:styleId="PlaceholderText">
    <w:name w:val="Placeholder Text"/>
    <w:basedOn w:val="DefaultParagraphFont"/>
    <w:uiPriority w:val="99"/>
    <w:semiHidden/>
    <w:rsid w:val="00C01787"/>
    <w:rPr>
      <w:color w:val="808080"/>
    </w:rPr>
  </w:style>
  <w:style w:type="character" w:styleId="Hyperlink">
    <w:name w:val="Hyperlink"/>
    <w:rsid w:val="00FC63EF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42539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5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5D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A5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5D4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951B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5E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D5"/>
    <w:rPr>
      <w:sz w:val="24"/>
      <w:szCs w:val="24"/>
    </w:rPr>
  </w:style>
  <w:style w:type="paragraph" w:styleId="Heading1">
    <w:name w:val="heading 1"/>
    <w:basedOn w:val="Normal"/>
    <w:next w:val="Normal"/>
    <w:qFormat/>
    <w:rsid w:val="00C01787"/>
    <w:pPr>
      <w:spacing w:line="264" w:lineRule="auto"/>
      <w:ind w:left="2160"/>
      <w:outlineLvl w:val="0"/>
    </w:pPr>
    <w:rPr>
      <w:rFonts w:asciiTheme="majorHAnsi" w:hAnsiTheme="majorHAnsi" w:cs="Arial"/>
      <w:b/>
      <w:color w:val="262626" w:themeColor="text1" w:themeTint="D9"/>
      <w:sz w:val="18"/>
      <w:szCs w:val="20"/>
    </w:rPr>
  </w:style>
  <w:style w:type="paragraph" w:styleId="Heading2">
    <w:name w:val="heading 2"/>
    <w:basedOn w:val="Heading1"/>
    <w:next w:val="Normal"/>
    <w:qFormat/>
    <w:rsid w:val="00C01787"/>
    <w:pPr>
      <w:outlineLvl w:val="1"/>
    </w:pPr>
    <w:rPr>
      <w:b w:val="0"/>
    </w:rPr>
  </w:style>
  <w:style w:type="paragraph" w:styleId="Heading3">
    <w:name w:val="heading 3"/>
    <w:basedOn w:val="Heading2"/>
    <w:next w:val="Normal"/>
    <w:semiHidden/>
    <w:unhideWhenUsed/>
    <w:qFormat/>
    <w:rsid w:val="00151C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82F77"/>
    <w:pPr>
      <w:spacing w:line="264" w:lineRule="auto"/>
    </w:pPr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Sender">
    <w:name w:val="Sender"/>
    <w:basedOn w:val="Normal"/>
    <w:unhideWhenUsed/>
    <w:qFormat/>
    <w:rsid w:val="00C01787"/>
    <w:pPr>
      <w:spacing w:before="300" w:after="400" w:line="264" w:lineRule="auto"/>
      <w:ind w:left="288"/>
      <w:contextualSpacing/>
    </w:pPr>
    <w:rPr>
      <w:rFonts w:asciiTheme="minorHAnsi" w:hAnsiTheme="minorHAnsi" w:cs="Arial"/>
      <w:color w:val="262626" w:themeColor="text1" w:themeTint="D9"/>
      <w:sz w:val="17"/>
      <w:szCs w:val="20"/>
    </w:rPr>
  </w:style>
  <w:style w:type="character" w:styleId="PlaceholderText">
    <w:name w:val="Placeholder Text"/>
    <w:basedOn w:val="DefaultParagraphFont"/>
    <w:uiPriority w:val="99"/>
    <w:semiHidden/>
    <w:rsid w:val="00C01787"/>
    <w:rPr>
      <w:color w:val="808080"/>
    </w:rPr>
  </w:style>
  <w:style w:type="character" w:styleId="Hyperlink">
    <w:name w:val="Hyperlink"/>
    <w:rsid w:val="00FC63EF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42539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5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5D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A5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5D4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951B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5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bapainting03@gmail.com" TargetMode="External"/><Relationship Id="rId18" Type="http://schemas.openxmlformats.org/officeDocument/2006/relationships/hyperlink" Target="http://www.trugreen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isaLamb@allstate.com" TargetMode="External"/><Relationship Id="rId17" Type="http://schemas.openxmlformats.org/officeDocument/2006/relationships/hyperlink" Target="http://www.whitleycrossing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ad.Sturges@sturgespg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state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urgesproperty.com" TargetMode="External"/><Relationship Id="rId10" Type="http://schemas.openxmlformats.org/officeDocument/2006/relationships/hyperlink" Target="mailto:Kim@ch-systems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rporatehousingsystems.com" TargetMode="External"/><Relationship Id="rId14" Type="http://schemas.openxmlformats.org/officeDocument/2006/relationships/hyperlink" Target="http://www.peopleread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ggy.APARTMENTASSOCI\AppData\Roaming\Microsoft\Templates\Simple_Lines_Shipping_Labe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D7DF54F-8ABB-42F0-8B51-7461FB439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Simple_Lines_Shipping_Labels</Template>
  <TotalTime>1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 labels (Simple Lines design, works with Avery 5163)</vt:lpstr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labels (Simple Lines design, works with Avery 5163)</dc:title>
  <dc:creator>Peggy</dc:creator>
  <cp:lastModifiedBy>Peggy</cp:lastModifiedBy>
  <cp:revision>3</cp:revision>
  <cp:lastPrinted>2020-06-04T13:16:00Z</cp:lastPrinted>
  <dcterms:created xsi:type="dcterms:W3CDTF">2020-06-04T13:17:00Z</dcterms:created>
  <dcterms:modified xsi:type="dcterms:W3CDTF">2020-06-04T13:17:00Z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TC011465931033</vt:lpwstr>
  </property>
</Properties>
</file>